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3CE1" w14:textId="77777777" w:rsidR="007F4586" w:rsidRPr="00F122F4" w:rsidRDefault="007F4586" w:rsidP="007F4586">
      <w:pPr>
        <w:pStyle w:val="Default"/>
        <w:rPr>
          <w:bCs/>
          <w:color w:val="auto"/>
        </w:rPr>
      </w:pPr>
      <w:r w:rsidRPr="00F122F4">
        <w:rPr>
          <w:b/>
          <w:bCs/>
          <w:color w:val="auto"/>
        </w:rPr>
        <w:tab/>
      </w:r>
      <w:r w:rsidRPr="00F122F4">
        <w:rPr>
          <w:b/>
          <w:bCs/>
          <w:color w:val="auto"/>
        </w:rPr>
        <w:tab/>
      </w:r>
      <w:r w:rsidRPr="00F122F4">
        <w:rPr>
          <w:b/>
          <w:bCs/>
          <w:color w:val="auto"/>
        </w:rPr>
        <w:tab/>
      </w:r>
      <w:r w:rsidRPr="00F122F4">
        <w:rPr>
          <w:b/>
          <w:bCs/>
          <w:color w:val="auto"/>
        </w:rPr>
        <w:tab/>
      </w:r>
      <w:r w:rsidRPr="00F122F4">
        <w:rPr>
          <w:b/>
          <w:bCs/>
          <w:color w:val="auto"/>
        </w:rPr>
        <w:tab/>
      </w:r>
      <w:r w:rsidRPr="00F122F4">
        <w:rPr>
          <w:b/>
          <w:bCs/>
          <w:color w:val="auto"/>
        </w:rPr>
        <w:tab/>
      </w:r>
      <w:r w:rsidRPr="00F122F4">
        <w:rPr>
          <w:b/>
          <w:bCs/>
          <w:color w:val="auto"/>
        </w:rPr>
        <w:tab/>
      </w:r>
      <w:r w:rsidRPr="00F122F4">
        <w:rPr>
          <w:bCs/>
          <w:color w:val="auto"/>
        </w:rPr>
        <w:t>PRITARTA</w:t>
      </w:r>
    </w:p>
    <w:p w14:paraId="54E53CE2" w14:textId="77777777" w:rsidR="007F4586" w:rsidRPr="00F122F4" w:rsidRDefault="007F4586" w:rsidP="007F4586">
      <w:pPr>
        <w:pStyle w:val="Default"/>
        <w:rPr>
          <w:bCs/>
          <w:color w:val="auto"/>
        </w:rPr>
      </w:pPr>
      <w:r w:rsidRPr="00F122F4">
        <w:rPr>
          <w:bCs/>
          <w:color w:val="auto"/>
        </w:rPr>
        <w:tab/>
      </w:r>
      <w:r w:rsidRPr="00F122F4">
        <w:rPr>
          <w:bCs/>
          <w:color w:val="auto"/>
        </w:rPr>
        <w:tab/>
      </w:r>
      <w:r w:rsidRPr="00F122F4">
        <w:rPr>
          <w:bCs/>
          <w:color w:val="auto"/>
        </w:rPr>
        <w:tab/>
      </w:r>
      <w:r w:rsidRPr="00F122F4">
        <w:rPr>
          <w:bCs/>
          <w:color w:val="auto"/>
        </w:rPr>
        <w:tab/>
      </w:r>
      <w:r w:rsidRPr="00F122F4">
        <w:rPr>
          <w:bCs/>
          <w:color w:val="auto"/>
        </w:rPr>
        <w:tab/>
      </w:r>
      <w:r w:rsidRPr="00F122F4">
        <w:rPr>
          <w:bCs/>
          <w:color w:val="auto"/>
        </w:rPr>
        <w:tab/>
      </w:r>
      <w:r w:rsidRPr="00F122F4">
        <w:rPr>
          <w:bCs/>
          <w:color w:val="auto"/>
        </w:rPr>
        <w:tab/>
        <w:t xml:space="preserve">Rokiškio rajono savivaldybės tarybos </w:t>
      </w:r>
    </w:p>
    <w:p w14:paraId="54E53CE3" w14:textId="77777777" w:rsidR="007F4586" w:rsidRPr="00F122F4" w:rsidRDefault="007F4586" w:rsidP="007F4586">
      <w:pPr>
        <w:pStyle w:val="Default"/>
        <w:rPr>
          <w:bCs/>
          <w:color w:val="auto"/>
        </w:rPr>
      </w:pPr>
      <w:r w:rsidRPr="00F122F4">
        <w:rPr>
          <w:bCs/>
          <w:color w:val="auto"/>
        </w:rPr>
        <w:tab/>
      </w:r>
      <w:r w:rsidRPr="00F122F4">
        <w:rPr>
          <w:bCs/>
          <w:color w:val="auto"/>
        </w:rPr>
        <w:tab/>
      </w:r>
      <w:r w:rsidRPr="00F122F4">
        <w:rPr>
          <w:bCs/>
          <w:color w:val="auto"/>
        </w:rPr>
        <w:tab/>
      </w:r>
      <w:r w:rsidRPr="00F122F4">
        <w:rPr>
          <w:bCs/>
          <w:color w:val="auto"/>
        </w:rPr>
        <w:tab/>
      </w:r>
      <w:r w:rsidRPr="00F122F4">
        <w:rPr>
          <w:bCs/>
          <w:color w:val="auto"/>
        </w:rPr>
        <w:tab/>
      </w:r>
      <w:r w:rsidRPr="00F122F4">
        <w:rPr>
          <w:bCs/>
          <w:color w:val="auto"/>
        </w:rPr>
        <w:tab/>
      </w:r>
      <w:r w:rsidRPr="00F122F4">
        <w:rPr>
          <w:bCs/>
          <w:color w:val="auto"/>
        </w:rPr>
        <w:tab/>
        <w:t>2021 m. rugsėjo 24 d. sprendimu Nr. TS-</w:t>
      </w:r>
    </w:p>
    <w:p w14:paraId="54E53CE4" w14:textId="77777777" w:rsidR="007F4586" w:rsidRPr="00F122F4" w:rsidRDefault="007F4586" w:rsidP="007F4586">
      <w:pPr>
        <w:pStyle w:val="Default"/>
        <w:rPr>
          <w:bCs/>
          <w:color w:val="auto"/>
        </w:rPr>
      </w:pPr>
    </w:p>
    <w:p w14:paraId="54E53CE5" w14:textId="77777777" w:rsidR="007F4586" w:rsidRPr="00F122F4" w:rsidRDefault="007F4586" w:rsidP="00D86881">
      <w:pPr>
        <w:pStyle w:val="Default"/>
        <w:jc w:val="center"/>
        <w:rPr>
          <w:b/>
          <w:bCs/>
          <w:color w:val="auto"/>
        </w:rPr>
      </w:pPr>
    </w:p>
    <w:p w14:paraId="54E53CE6" w14:textId="77777777" w:rsidR="00D86881" w:rsidRPr="00F122F4" w:rsidRDefault="00D86881" w:rsidP="00D86881">
      <w:pPr>
        <w:pStyle w:val="Default"/>
        <w:jc w:val="center"/>
        <w:rPr>
          <w:color w:val="auto"/>
        </w:rPr>
      </w:pPr>
      <w:r w:rsidRPr="00F122F4">
        <w:rPr>
          <w:b/>
          <w:bCs/>
          <w:color w:val="auto"/>
        </w:rPr>
        <w:t>SAVIVALDYBĖS MATERIALIOJO TURTO NUOMOS SUTARTI</w:t>
      </w:r>
      <w:r w:rsidRPr="00F122F4">
        <w:rPr>
          <w:b/>
          <w:bCs/>
          <w:i/>
          <w:iCs/>
          <w:color w:val="auto"/>
        </w:rPr>
        <w:t>S</w:t>
      </w:r>
    </w:p>
    <w:p w14:paraId="54E53CE7" w14:textId="77777777" w:rsidR="00D86881" w:rsidRPr="00F122F4" w:rsidRDefault="007A3B0A" w:rsidP="00D86881">
      <w:pPr>
        <w:pStyle w:val="Default"/>
        <w:jc w:val="center"/>
        <w:rPr>
          <w:color w:val="auto"/>
        </w:rPr>
      </w:pPr>
      <w:r w:rsidRPr="00F122F4">
        <w:rPr>
          <w:color w:val="auto"/>
        </w:rPr>
        <w:t>2021</w:t>
      </w:r>
      <w:r w:rsidR="00D86881" w:rsidRPr="00F122F4">
        <w:rPr>
          <w:color w:val="auto"/>
        </w:rPr>
        <w:t xml:space="preserve"> m.________ ___d. Nr.____</w:t>
      </w:r>
    </w:p>
    <w:p w14:paraId="54E53CE8" w14:textId="77777777" w:rsidR="00D86881" w:rsidRPr="00F122F4" w:rsidRDefault="00D86881" w:rsidP="00D86881">
      <w:pPr>
        <w:pStyle w:val="Default"/>
        <w:jc w:val="center"/>
        <w:rPr>
          <w:color w:val="auto"/>
          <w:vertAlign w:val="superscript"/>
        </w:rPr>
      </w:pPr>
      <w:r w:rsidRPr="00F122F4">
        <w:rPr>
          <w:color w:val="auto"/>
          <w:vertAlign w:val="superscript"/>
        </w:rPr>
        <w:t>(data)</w:t>
      </w:r>
    </w:p>
    <w:p w14:paraId="54E53CE9" w14:textId="77777777" w:rsidR="00D86881" w:rsidRPr="00F122F4" w:rsidRDefault="007A3B0A" w:rsidP="00D86881">
      <w:pPr>
        <w:pStyle w:val="Default"/>
        <w:jc w:val="center"/>
        <w:rPr>
          <w:color w:val="auto"/>
          <w:vertAlign w:val="superscript"/>
        </w:rPr>
      </w:pPr>
      <w:r w:rsidRPr="00F122F4">
        <w:rPr>
          <w:color w:val="auto"/>
        </w:rPr>
        <w:t>Rokiškis</w:t>
      </w:r>
    </w:p>
    <w:p w14:paraId="54E53CEA" w14:textId="5C77E236" w:rsidR="007A3B0A" w:rsidRPr="00F122F4" w:rsidRDefault="00D86881" w:rsidP="00656C61">
      <w:pPr>
        <w:autoSpaceDE w:val="0"/>
        <w:autoSpaceDN w:val="0"/>
        <w:adjustRightInd w:val="0"/>
        <w:ind w:firstLine="567"/>
        <w:jc w:val="both"/>
        <w:rPr>
          <w:sz w:val="24"/>
          <w:szCs w:val="24"/>
          <w:lang w:val="lt-LT"/>
        </w:rPr>
      </w:pPr>
      <w:r w:rsidRPr="00F122F4">
        <w:rPr>
          <w:sz w:val="24"/>
          <w:szCs w:val="24"/>
          <w:lang w:val="lt-LT"/>
        </w:rPr>
        <w:t xml:space="preserve">Nuomotojas </w:t>
      </w:r>
      <w:r w:rsidR="00A9730C" w:rsidRPr="00F122F4">
        <w:rPr>
          <w:sz w:val="24"/>
          <w:szCs w:val="24"/>
          <w:lang w:val="lt-LT"/>
        </w:rPr>
        <w:t xml:space="preserve">– </w:t>
      </w:r>
      <w:r w:rsidR="00F122F4" w:rsidRPr="00F122F4">
        <w:rPr>
          <w:b/>
          <w:sz w:val="24"/>
          <w:szCs w:val="24"/>
          <w:lang w:val="lt-LT"/>
        </w:rPr>
        <w:t>Rokiškio rajono savivaldybės</w:t>
      </w:r>
      <w:r w:rsidR="00F122F4" w:rsidRPr="00F122F4">
        <w:rPr>
          <w:sz w:val="24"/>
          <w:szCs w:val="24"/>
          <w:lang w:val="lt-LT"/>
        </w:rPr>
        <w:t xml:space="preserve"> </w:t>
      </w:r>
      <w:r w:rsidR="00F122F4" w:rsidRPr="00F122F4">
        <w:rPr>
          <w:b/>
          <w:sz w:val="24"/>
          <w:szCs w:val="24"/>
          <w:lang w:val="lt-LT"/>
        </w:rPr>
        <w:t>administracija</w:t>
      </w:r>
      <w:r w:rsidR="00F122F4" w:rsidRPr="00F122F4">
        <w:rPr>
          <w:sz w:val="24"/>
          <w:szCs w:val="24"/>
          <w:lang w:val="lt-LT"/>
        </w:rPr>
        <w:t>, kodas 188772248</w:t>
      </w:r>
      <w:r w:rsidR="007A3B0A" w:rsidRPr="00F122F4">
        <w:rPr>
          <w:b/>
          <w:bCs/>
          <w:sz w:val="24"/>
          <w:szCs w:val="24"/>
          <w:lang w:val="lt-LT"/>
        </w:rPr>
        <w:t xml:space="preserve">, </w:t>
      </w:r>
      <w:r w:rsidR="007A3B0A" w:rsidRPr="00F122F4">
        <w:rPr>
          <w:sz w:val="24"/>
          <w:szCs w:val="24"/>
          <w:lang w:val="lt-LT"/>
        </w:rPr>
        <w:t>adresas: Respublikos g. 94, LT-42136, Rokiškyje, atstovaujama __________________________________ ,</w:t>
      </w:r>
    </w:p>
    <w:p w14:paraId="54E53CEB" w14:textId="77777777" w:rsidR="007A3B0A" w:rsidRPr="00F122F4" w:rsidRDefault="007A3B0A" w:rsidP="00F122F4">
      <w:pPr>
        <w:pStyle w:val="Default"/>
        <w:ind w:firstLine="4536"/>
        <w:jc w:val="center"/>
        <w:rPr>
          <w:color w:val="auto"/>
          <w:vertAlign w:val="superscript"/>
        </w:rPr>
      </w:pPr>
      <w:r w:rsidRPr="00F122F4">
        <w:rPr>
          <w:color w:val="auto"/>
          <w:vertAlign w:val="superscript"/>
        </w:rPr>
        <w:t>(atstovo vardas, pavardė, pareigos),</w:t>
      </w:r>
    </w:p>
    <w:p w14:paraId="54E53CEC" w14:textId="4D30A31A" w:rsidR="00D86881" w:rsidRPr="00F122F4" w:rsidRDefault="007A3B0A" w:rsidP="007F4586">
      <w:pPr>
        <w:jc w:val="both"/>
        <w:rPr>
          <w:sz w:val="24"/>
          <w:szCs w:val="24"/>
          <w:lang w:val="lt-LT"/>
        </w:rPr>
      </w:pPr>
      <w:r w:rsidRPr="00F122F4">
        <w:rPr>
          <w:sz w:val="24"/>
          <w:szCs w:val="24"/>
          <w:lang w:val="lt-LT"/>
        </w:rPr>
        <w:t xml:space="preserve">veikiančio pagal Rokiškio rajono savivaldybės tarybos 2021 m. rugsėjo 24 d. sprendimą Nr. TS-___ „Dėl </w:t>
      </w:r>
      <w:r w:rsidR="007F4586" w:rsidRPr="00F122F4">
        <w:rPr>
          <w:bCs/>
          <w:kern w:val="32"/>
          <w:sz w:val="24"/>
          <w:szCs w:val="24"/>
          <w:lang w:val="lt-LT"/>
        </w:rPr>
        <w:t>pritarimo bendradarbia</w:t>
      </w:r>
      <w:r w:rsidR="00A9730C" w:rsidRPr="00F122F4">
        <w:rPr>
          <w:bCs/>
          <w:kern w:val="32"/>
          <w:sz w:val="24"/>
          <w:szCs w:val="24"/>
          <w:lang w:val="lt-LT"/>
        </w:rPr>
        <w:t xml:space="preserve">uti </w:t>
      </w:r>
      <w:r w:rsidR="007F4586" w:rsidRPr="00F122F4">
        <w:rPr>
          <w:bCs/>
          <w:kern w:val="32"/>
          <w:sz w:val="24"/>
          <w:szCs w:val="24"/>
          <w:lang w:val="lt-LT"/>
        </w:rPr>
        <w:t xml:space="preserve">su asociacija </w:t>
      </w:r>
      <w:r w:rsidR="007F4586" w:rsidRPr="00F122F4">
        <w:rPr>
          <w:sz w:val="24"/>
          <w:szCs w:val="24"/>
          <w:lang w:val="lt-LT"/>
        </w:rPr>
        <w:t>Rokiškio kaimiškosios seniūnijos Bajorų kaimo bendruomene</w:t>
      </w:r>
      <w:r w:rsidR="007F4586" w:rsidRPr="00F122F4">
        <w:rPr>
          <w:bCs/>
          <w:kern w:val="32"/>
          <w:sz w:val="24"/>
          <w:szCs w:val="24"/>
          <w:lang w:val="lt-LT"/>
        </w:rPr>
        <w:t>, įgyvendinant projektą „Vaikų laisvalaikio ir pramogų erdvė Bajoruose“</w:t>
      </w:r>
      <w:r w:rsidR="00AF4CB4" w:rsidRPr="00F122F4">
        <w:rPr>
          <w:bCs/>
          <w:kern w:val="32"/>
          <w:sz w:val="24"/>
          <w:szCs w:val="24"/>
          <w:lang w:val="lt-LT"/>
        </w:rPr>
        <w:t>,</w:t>
      </w:r>
      <w:r w:rsidR="009C12B9" w:rsidRPr="00F122F4">
        <w:rPr>
          <w:bCs/>
          <w:kern w:val="32"/>
          <w:sz w:val="24"/>
          <w:szCs w:val="24"/>
          <w:lang w:val="lt-LT"/>
        </w:rPr>
        <w:t xml:space="preserve"> bei patalpų nuomos be konkurso“</w:t>
      </w:r>
      <w:r w:rsidR="007F4586" w:rsidRPr="00F122F4">
        <w:rPr>
          <w:bCs/>
          <w:kern w:val="32"/>
          <w:sz w:val="24"/>
          <w:szCs w:val="24"/>
          <w:lang w:val="lt-LT"/>
        </w:rPr>
        <w:t xml:space="preserve"> </w:t>
      </w:r>
      <w:r w:rsidR="00D86881" w:rsidRPr="00F122F4">
        <w:rPr>
          <w:sz w:val="24"/>
          <w:szCs w:val="24"/>
          <w:lang w:val="lt-LT"/>
        </w:rPr>
        <w:t xml:space="preserve">ir nuomininkas </w:t>
      </w:r>
      <w:r w:rsidR="00A9730C" w:rsidRPr="00F122F4">
        <w:rPr>
          <w:sz w:val="24"/>
          <w:szCs w:val="24"/>
          <w:lang w:val="lt-LT"/>
        </w:rPr>
        <w:t xml:space="preserve">– </w:t>
      </w:r>
      <w:r w:rsidR="00846681" w:rsidRPr="00F122F4">
        <w:rPr>
          <w:sz w:val="24"/>
          <w:szCs w:val="24"/>
          <w:lang w:val="lt-LT"/>
        </w:rPr>
        <w:t xml:space="preserve">asociacija </w:t>
      </w:r>
      <w:r w:rsidRPr="00F122F4">
        <w:rPr>
          <w:b/>
          <w:sz w:val="24"/>
          <w:szCs w:val="24"/>
          <w:lang w:val="lt-LT"/>
        </w:rPr>
        <w:t>Rokiškio kaimiškosios seniūnijos Bajorų kaimo bendruomenė</w:t>
      </w:r>
      <w:r w:rsidRPr="00F122F4">
        <w:rPr>
          <w:sz w:val="24"/>
          <w:szCs w:val="24"/>
          <w:lang w:val="lt-LT"/>
        </w:rPr>
        <w:t xml:space="preserve">, kodas 300632693, adresas: Bajorų g. 17, Bajorų k., Rokiškio kaimiškoji sen., Rokiškio r. sav., </w:t>
      </w:r>
      <w:r w:rsidR="00D86881" w:rsidRPr="00F122F4">
        <w:rPr>
          <w:sz w:val="24"/>
          <w:szCs w:val="24"/>
          <w:lang w:val="lt-LT"/>
        </w:rPr>
        <w:t>atstovaujamas (-a)</w:t>
      </w:r>
      <w:r w:rsidR="003A3359" w:rsidRPr="00F122F4">
        <w:rPr>
          <w:sz w:val="24"/>
          <w:szCs w:val="24"/>
          <w:lang w:val="lt-LT"/>
        </w:rPr>
        <w:t xml:space="preserve"> _______________</w:t>
      </w:r>
      <w:r w:rsidR="00D86881" w:rsidRPr="00F122F4">
        <w:rPr>
          <w:sz w:val="24"/>
          <w:szCs w:val="24"/>
          <w:lang w:val="lt-LT"/>
        </w:rPr>
        <w:t xml:space="preserve">________________________________________________________________ , </w:t>
      </w:r>
    </w:p>
    <w:p w14:paraId="54E53CED" w14:textId="77777777" w:rsidR="00D86881" w:rsidRPr="00F122F4" w:rsidRDefault="00D86881" w:rsidP="00656C61">
      <w:pPr>
        <w:pStyle w:val="Default"/>
        <w:jc w:val="center"/>
        <w:rPr>
          <w:color w:val="auto"/>
          <w:vertAlign w:val="superscript"/>
        </w:rPr>
      </w:pPr>
      <w:r w:rsidRPr="00F122F4">
        <w:rPr>
          <w:color w:val="auto"/>
          <w:vertAlign w:val="superscript"/>
        </w:rPr>
        <w:t>(atstovo vardas, pavardė, pareigos)</w:t>
      </w:r>
    </w:p>
    <w:p w14:paraId="54E53CEE" w14:textId="77777777" w:rsidR="00D86881" w:rsidRPr="00F122F4" w:rsidRDefault="00D86881" w:rsidP="00656C61">
      <w:pPr>
        <w:pStyle w:val="Default"/>
        <w:jc w:val="both"/>
        <w:rPr>
          <w:color w:val="auto"/>
        </w:rPr>
      </w:pPr>
      <w:r w:rsidRPr="00F122F4">
        <w:rPr>
          <w:color w:val="auto"/>
        </w:rPr>
        <w:t>veikiančio (-</w:t>
      </w:r>
      <w:proofErr w:type="spellStart"/>
      <w:r w:rsidRPr="00F122F4">
        <w:rPr>
          <w:color w:val="auto"/>
        </w:rPr>
        <w:t>ios</w:t>
      </w:r>
      <w:proofErr w:type="spellEnd"/>
      <w:r w:rsidRPr="00F122F4">
        <w:rPr>
          <w:color w:val="auto"/>
        </w:rPr>
        <w:t xml:space="preserve">) pagal ____________________________________________________________ , </w:t>
      </w:r>
    </w:p>
    <w:p w14:paraId="54E53CEF" w14:textId="77777777" w:rsidR="00D86881" w:rsidRPr="00F122F4" w:rsidRDefault="00D86881" w:rsidP="00656C61">
      <w:pPr>
        <w:pStyle w:val="Default"/>
        <w:jc w:val="center"/>
        <w:rPr>
          <w:color w:val="auto"/>
          <w:vertAlign w:val="superscript"/>
        </w:rPr>
      </w:pPr>
      <w:r w:rsidRPr="00F122F4">
        <w:rPr>
          <w:color w:val="auto"/>
          <w:vertAlign w:val="superscript"/>
        </w:rPr>
        <w:t>(atstovavimo pagrindas, dokumento data, numeris)</w:t>
      </w:r>
    </w:p>
    <w:p w14:paraId="54E53CF1" w14:textId="5DEDE9EB" w:rsidR="00D86881" w:rsidRPr="00F122F4" w:rsidRDefault="00D86881" w:rsidP="00D86881">
      <w:pPr>
        <w:pStyle w:val="Default"/>
        <w:jc w:val="both"/>
        <w:rPr>
          <w:color w:val="auto"/>
        </w:rPr>
      </w:pPr>
      <w:r w:rsidRPr="00F122F4">
        <w:rPr>
          <w:color w:val="auto"/>
        </w:rPr>
        <w:t xml:space="preserve">vadovaudamiesi </w:t>
      </w:r>
      <w:r w:rsidR="007A3B0A" w:rsidRPr="00F122F4">
        <w:rPr>
          <w:color w:val="auto"/>
        </w:rPr>
        <w:t>savivaldybės tarybos 2021 m. rugsėjo 24 d. sprendim</w:t>
      </w:r>
      <w:r w:rsidR="00732ECE" w:rsidRPr="00F122F4">
        <w:rPr>
          <w:color w:val="auto"/>
        </w:rPr>
        <w:t>u</w:t>
      </w:r>
      <w:r w:rsidR="007A3B0A" w:rsidRPr="00F122F4">
        <w:rPr>
          <w:color w:val="auto"/>
        </w:rPr>
        <w:t xml:space="preserve"> Nr. TS-___</w:t>
      </w:r>
      <w:r w:rsidR="007F4586" w:rsidRPr="00F122F4">
        <w:rPr>
          <w:color w:val="auto"/>
        </w:rPr>
        <w:t xml:space="preserve"> „Dėl </w:t>
      </w:r>
      <w:r w:rsidR="007F4586" w:rsidRPr="00F122F4">
        <w:rPr>
          <w:bCs/>
          <w:color w:val="auto"/>
          <w:kern w:val="32"/>
        </w:rPr>
        <w:t>pritarimo bendradarbia</w:t>
      </w:r>
      <w:r w:rsidR="00732ECE" w:rsidRPr="00F122F4">
        <w:rPr>
          <w:bCs/>
          <w:color w:val="auto"/>
          <w:kern w:val="32"/>
        </w:rPr>
        <w:t>uti</w:t>
      </w:r>
      <w:r w:rsidR="007F4586" w:rsidRPr="00F122F4">
        <w:rPr>
          <w:bCs/>
          <w:color w:val="auto"/>
          <w:kern w:val="32"/>
        </w:rPr>
        <w:t xml:space="preserve"> su asociacija </w:t>
      </w:r>
      <w:r w:rsidR="007F4586" w:rsidRPr="00F122F4">
        <w:rPr>
          <w:color w:val="auto"/>
        </w:rPr>
        <w:t>Rokiškio kaimiškosios seniūnijos Bajorų kaimo bendruomene</w:t>
      </w:r>
      <w:r w:rsidR="007F4586" w:rsidRPr="00F122F4">
        <w:rPr>
          <w:bCs/>
          <w:color w:val="auto"/>
          <w:kern w:val="32"/>
        </w:rPr>
        <w:t>, įgyvendinant projektą „Vaikų laisvalaikio ir pramogų erdvė Bajoruose“</w:t>
      </w:r>
      <w:r w:rsidR="00AF4CB4" w:rsidRPr="00F122F4">
        <w:rPr>
          <w:bCs/>
          <w:color w:val="auto"/>
          <w:kern w:val="32"/>
        </w:rPr>
        <w:t>,</w:t>
      </w:r>
      <w:r w:rsidR="007F4586" w:rsidRPr="00F122F4">
        <w:rPr>
          <w:bCs/>
          <w:color w:val="auto"/>
          <w:kern w:val="32"/>
        </w:rPr>
        <w:t xml:space="preserve"> </w:t>
      </w:r>
      <w:r w:rsidR="009C12B9" w:rsidRPr="00F122F4">
        <w:rPr>
          <w:bCs/>
          <w:color w:val="auto"/>
          <w:kern w:val="32"/>
        </w:rPr>
        <w:t>bei patalpų nuomos be konkurso“</w:t>
      </w:r>
      <w:r w:rsidR="00732ECE" w:rsidRPr="00F122F4">
        <w:rPr>
          <w:bCs/>
          <w:color w:val="auto"/>
          <w:kern w:val="32"/>
        </w:rPr>
        <w:t xml:space="preserve">, </w:t>
      </w:r>
      <w:r w:rsidRPr="00F122F4">
        <w:rPr>
          <w:color w:val="auto"/>
        </w:rPr>
        <w:t xml:space="preserve">sudaro šią savivaldybės materialiojo turto nuomos sutartį (toliau – Sutartis). Toliau Sutartyje nuomotojas ir nuomininkas kiekvienas atskirai gali būti vadinami šalimi, o abu kartu – šalimis. </w:t>
      </w:r>
    </w:p>
    <w:p w14:paraId="54E53CF2" w14:textId="77777777" w:rsidR="00D86881" w:rsidRPr="00F122F4" w:rsidRDefault="00D86881" w:rsidP="00D86881">
      <w:pPr>
        <w:pStyle w:val="Default"/>
        <w:jc w:val="center"/>
        <w:rPr>
          <w:b/>
          <w:bCs/>
          <w:color w:val="auto"/>
        </w:rPr>
      </w:pPr>
      <w:r w:rsidRPr="00F122F4">
        <w:rPr>
          <w:b/>
          <w:bCs/>
          <w:color w:val="auto"/>
        </w:rPr>
        <w:t>I. SUTARTIES DALYKAS</w:t>
      </w:r>
    </w:p>
    <w:p w14:paraId="54E53CF3" w14:textId="77777777" w:rsidR="00D86881" w:rsidRPr="00F122F4" w:rsidRDefault="00D86881" w:rsidP="00D86881">
      <w:pPr>
        <w:pStyle w:val="Default"/>
        <w:rPr>
          <w:color w:val="auto"/>
        </w:rPr>
      </w:pPr>
    </w:p>
    <w:p w14:paraId="54E53CF4" w14:textId="209E8E24" w:rsidR="00D86881" w:rsidRPr="00F122F4" w:rsidRDefault="00D86881" w:rsidP="00656C61">
      <w:pPr>
        <w:pStyle w:val="Default"/>
        <w:ind w:firstLine="567"/>
        <w:jc w:val="both"/>
        <w:rPr>
          <w:color w:val="auto"/>
        </w:rPr>
      </w:pPr>
      <w:r w:rsidRPr="00F122F4">
        <w:rPr>
          <w:color w:val="auto"/>
        </w:rPr>
        <w:t xml:space="preserve">1.1. Nuomotojas įsipareigoja perduoti nuomininkui Rokiškio rajono savivaldybės materialųjį turtą (toliau – Turtas) </w:t>
      </w:r>
      <w:r w:rsidR="000B5954" w:rsidRPr="00F122F4">
        <w:rPr>
          <w:color w:val="auto"/>
        </w:rPr>
        <w:t xml:space="preserve">– </w:t>
      </w:r>
      <w:r w:rsidR="00CE29EB" w:rsidRPr="00F122F4">
        <w:rPr>
          <w:color w:val="auto"/>
        </w:rPr>
        <w:t>143,50</w:t>
      </w:r>
      <w:r w:rsidR="007A3B0A" w:rsidRPr="00F122F4">
        <w:rPr>
          <w:color w:val="auto"/>
        </w:rPr>
        <w:t xml:space="preserve"> kv. m patalpas, esančias pastate – </w:t>
      </w:r>
      <w:r w:rsidR="00732ECE" w:rsidRPr="00F122F4">
        <w:rPr>
          <w:color w:val="auto"/>
        </w:rPr>
        <w:t>m</w:t>
      </w:r>
      <w:r w:rsidR="007A3B0A" w:rsidRPr="00F122F4">
        <w:rPr>
          <w:color w:val="auto"/>
        </w:rPr>
        <w:t>okykl</w:t>
      </w:r>
      <w:r w:rsidR="00732ECE" w:rsidRPr="00F122F4">
        <w:rPr>
          <w:color w:val="auto"/>
        </w:rPr>
        <w:t>oje-</w:t>
      </w:r>
      <w:r w:rsidR="007A3B0A" w:rsidRPr="00F122F4">
        <w:rPr>
          <w:color w:val="auto"/>
        </w:rPr>
        <w:t>vaikų daržel</w:t>
      </w:r>
      <w:r w:rsidR="00732ECE" w:rsidRPr="00F122F4">
        <w:rPr>
          <w:color w:val="auto"/>
        </w:rPr>
        <w:t>yje</w:t>
      </w:r>
      <w:r w:rsidR="007A3B0A" w:rsidRPr="00F122F4">
        <w:rPr>
          <w:color w:val="auto"/>
        </w:rPr>
        <w:t xml:space="preserve">, </w:t>
      </w:r>
      <w:r w:rsidR="00656C61" w:rsidRPr="00F122F4">
        <w:rPr>
          <w:color w:val="auto"/>
        </w:rPr>
        <w:t xml:space="preserve">žymėjimas plane 1C2b (patalpos pažymėtos: </w:t>
      </w:r>
      <w:r w:rsidR="00CE29EB" w:rsidRPr="00F122F4">
        <w:rPr>
          <w:color w:val="auto"/>
          <w:vertAlign w:val="superscript"/>
        </w:rPr>
        <w:t>1</w:t>
      </w:r>
      <w:r w:rsidR="00CE29EB" w:rsidRPr="00F122F4">
        <w:rPr>
          <w:color w:val="auto"/>
        </w:rPr>
        <w:t>/</w:t>
      </w:r>
      <w:r w:rsidR="00CE29EB" w:rsidRPr="00F122F4">
        <w:rPr>
          <w:color w:val="auto"/>
          <w:vertAlign w:val="subscript"/>
        </w:rPr>
        <w:t>3</w:t>
      </w:r>
      <w:r w:rsidR="00CE29EB" w:rsidRPr="00F122F4">
        <w:rPr>
          <w:color w:val="auto"/>
        </w:rPr>
        <w:t xml:space="preserve"> 1-9 (3,12 kv. m iš 9,37 kv. m), </w:t>
      </w:r>
      <w:r w:rsidR="00CE29EB" w:rsidRPr="00F122F4">
        <w:rPr>
          <w:color w:val="auto"/>
          <w:vertAlign w:val="superscript"/>
        </w:rPr>
        <w:t>1</w:t>
      </w:r>
      <w:r w:rsidR="00CE29EB" w:rsidRPr="00F122F4">
        <w:rPr>
          <w:color w:val="auto"/>
        </w:rPr>
        <w:t>/</w:t>
      </w:r>
      <w:r w:rsidR="00CE29EB" w:rsidRPr="00F122F4">
        <w:rPr>
          <w:color w:val="auto"/>
          <w:vertAlign w:val="subscript"/>
        </w:rPr>
        <w:t>3</w:t>
      </w:r>
      <w:r w:rsidR="00CE29EB" w:rsidRPr="00F122F4">
        <w:rPr>
          <w:color w:val="auto"/>
        </w:rPr>
        <w:t xml:space="preserve"> 1-10 (1,50 kv. m iš 4,49 kv. m), </w:t>
      </w:r>
      <w:r w:rsidR="00CE29EB" w:rsidRPr="00F122F4">
        <w:rPr>
          <w:color w:val="auto"/>
          <w:vertAlign w:val="superscript"/>
        </w:rPr>
        <w:t>1</w:t>
      </w:r>
      <w:r w:rsidR="00CE29EB" w:rsidRPr="00F122F4">
        <w:rPr>
          <w:color w:val="auto"/>
        </w:rPr>
        <w:t>/</w:t>
      </w:r>
      <w:r w:rsidR="00CE29EB" w:rsidRPr="00F122F4">
        <w:rPr>
          <w:color w:val="auto"/>
          <w:vertAlign w:val="subscript"/>
        </w:rPr>
        <w:t>3</w:t>
      </w:r>
      <w:r w:rsidR="00CE29EB" w:rsidRPr="00F122F4">
        <w:rPr>
          <w:color w:val="auto"/>
        </w:rPr>
        <w:t xml:space="preserve"> 1-11 (0,45 kv. m iš 1,36 kv. m), </w:t>
      </w:r>
      <w:r w:rsidR="00CE29EB" w:rsidRPr="00F122F4">
        <w:rPr>
          <w:color w:val="auto"/>
          <w:vertAlign w:val="superscript"/>
        </w:rPr>
        <w:t>1</w:t>
      </w:r>
      <w:r w:rsidR="00CE29EB" w:rsidRPr="00F122F4">
        <w:rPr>
          <w:color w:val="auto"/>
        </w:rPr>
        <w:t>/</w:t>
      </w:r>
      <w:r w:rsidR="00CE29EB" w:rsidRPr="00F122F4">
        <w:rPr>
          <w:color w:val="auto"/>
          <w:vertAlign w:val="subscript"/>
        </w:rPr>
        <w:t>3</w:t>
      </w:r>
      <w:r w:rsidR="00CE29EB" w:rsidRPr="00F122F4">
        <w:rPr>
          <w:color w:val="auto"/>
        </w:rPr>
        <w:t xml:space="preserve"> 1-12 (0,47 kv. m iš 1,41 kv. m), </w:t>
      </w:r>
      <w:r w:rsidR="00CE29EB" w:rsidRPr="00F122F4">
        <w:rPr>
          <w:color w:val="auto"/>
          <w:vertAlign w:val="superscript"/>
        </w:rPr>
        <w:t>1</w:t>
      </w:r>
      <w:r w:rsidR="00CE29EB" w:rsidRPr="00F122F4">
        <w:rPr>
          <w:color w:val="auto"/>
        </w:rPr>
        <w:t>/</w:t>
      </w:r>
      <w:r w:rsidR="00CE29EB" w:rsidRPr="00F122F4">
        <w:rPr>
          <w:color w:val="auto"/>
          <w:vertAlign w:val="subscript"/>
        </w:rPr>
        <w:t>3</w:t>
      </w:r>
      <w:r w:rsidR="00CE29EB" w:rsidRPr="00F122F4">
        <w:rPr>
          <w:color w:val="auto"/>
        </w:rPr>
        <w:t xml:space="preserve"> 1-13 (0,46 kv. m iš 1,38 kv. m), 1-14 (11,73 kv. m), 1-15 (2,72 k</w:t>
      </w:r>
      <w:r w:rsidR="00EB6310" w:rsidRPr="00F122F4">
        <w:rPr>
          <w:color w:val="auto"/>
        </w:rPr>
        <w:t>v</w:t>
      </w:r>
      <w:r w:rsidR="00CE29EB" w:rsidRPr="00F122F4">
        <w:rPr>
          <w:color w:val="auto"/>
        </w:rPr>
        <w:t xml:space="preserve">. m), 1-16 (2,84 kv. m), 1-17 (70,65 kv. m), 1-18 (14,68 kv. m), 1-19 (11,74 kv. m), 1-20 (15,06 kv. m), 1-21 </w:t>
      </w:r>
      <w:r w:rsidR="00EB6310" w:rsidRPr="00F122F4">
        <w:rPr>
          <w:color w:val="auto"/>
        </w:rPr>
        <w:t>(</w:t>
      </w:r>
      <w:r w:rsidR="00CE29EB" w:rsidRPr="00F122F4">
        <w:rPr>
          <w:color w:val="auto"/>
        </w:rPr>
        <w:t xml:space="preserve">2,42 kv. m), ½ 1-24 (0,92 kv. m iš 1,85 kv. m), </w:t>
      </w:r>
      <w:r w:rsidR="00CE29EB" w:rsidRPr="00F122F4">
        <w:rPr>
          <w:color w:val="auto"/>
          <w:vertAlign w:val="superscript"/>
        </w:rPr>
        <w:t>1</w:t>
      </w:r>
      <w:r w:rsidR="00CE29EB" w:rsidRPr="00F122F4">
        <w:rPr>
          <w:color w:val="auto"/>
        </w:rPr>
        <w:t>/</w:t>
      </w:r>
      <w:r w:rsidR="00CE29EB" w:rsidRPr="00F122F4">
        <w:rPr>
          <w:color w:val="auto"/>
          <w:vertAlign w:val="subscript"/>
        </w:rPr>
        <w:t>3</w:t>
      </w:r>
      <w:r w:rsidR="00CE29EB" w:rsidRPr="00F122F4">
        <w:rPr>
          <w:color w:val="auto"/>
        </w:rPr>
        <w:t xml:space="preserve"> 1-25 (4,74 kv. m iš 14,22 kv. m)</w:t>
      </w:r>
      <w:r w:rsidR="00656C61" w:rsidRPr="00F122F4">
        <w:rPr>
          <w:color w:val="auto"/>
        </w:rPr>
        <w:t xml:space="preserve">), </w:t>
      </w:r>
      <w:r w:rsidR="007A3B0A" w:rsidRPr="00F122F4">
        <w:rPr>
          <w:color w:val="auto"/>
        </w:rPr>
        <w:t>Pušyno g. 2, Bajorų k., Rokiškio kaimiškoj</w:t>
      </w:r>
      <w:r w:rsidR="00732ECE" w:rsidRPr="00F122F4">
        <w:rPr>
          <w:color w:val="auto"/>
        </w:rPr>
        <w:t>oje</w:t>
      </w:r>
      <w:r w:rsidR="007A3B0A" w:rsidRPr="00F122F4">
        <w:rPr>
          <w:color w:val="auto"/>
        </w:rPr>
        <w:t xml:space="preserve"> sen., Rokiškio r. sav., unikalus Nr. 4400-1244-3319, bendras pastato plotas – 718,83 kv. m, </w:t>
      </w:r>
      <w:r w:rsidRPr="00F122F4">
        <w:rPr>
          <w:color w:val="auto"/>
        </w:rPr>
        <w:t xml:space="preserve">naudoti ir laikinai valdyti už nuomos mokestį, o nuomininkas įsipareigoja priimti Turtą ir už jį mokėti nuomos mokestį. </w:t>
      </w:r>
    </w:p>
    <w:p w14:paraId="54E53CF5" w14:textId="7DBFC4F4" w:rsidR="00D86881" w:rsidRPr="00F122F4" w:rsidRDefault="00D86881" w:rsidP="00656C61">
      <w:pPr>
        <w:autoSpaceDE w:val="0"/>
        <w:autoSpaceDN w:val="0"/>
        <w:adjustRightInd w:val="0"/>
        <w:ind w:firstLine="567"/>
        <w:rPr>
          <w:sz w:val="24"/>
          <w:szCs w:val="24"/>
          <w:lang w:val="lt-LT"/>
        </w:rPr>
      </w:pPr>
      <w:r w:rsidRPr="00F122F4">
        <w:rPr>
          <w:sz w:val="24"/>
          <w:szCs w:val="24"/>
          <w:lang w:val="lt-LT"/>
        </w:rPr>
        <w:t xml:space="preserve">1.2. Turtas skirtas </w:t>
      </w:r>
      <w:r w:rsidR="00656C61" w:rsidRPr="00F122F4">
        <w:rPr>
          <w:sz w:val="24"/>
          <w:szCs w:val="24"/>
          <w:lang w:val="lt-LT"/>
        </w:rPr>
        <w:t xml:space="preserve"> teikti pagalbą, sietiną su užimtumo arba socialinės integracijos per vaikų ir suaugusiųjų neformalųjį švietimą ir kultūrinę veiklą skatinimu</w:t>
      </w:r>
      <w:r w:rsidR="00EB6310" w:rsidRPr="00F122F4">
        <w:rPr>
          <w:sz w:val="24"/>
          <w:szCs w:val="24"/>
          <w:lang w:val="lt-LT"/>
        </w:rPr>
        <w:t>i ir tenkinti gyvenamosios vietovės bendruomenės viešuosius poreikius</w:t>
      </w:r>
      <w:r w:rsidRPr="00F122F4">
        <w:rPr>
          <w:sz w:val="24"/>
          <w:szCs w:val="24"/>
          <w:lang w:val="lt-LT"/>
        </w:rPr>
        <w:t xml:space="preserve">. </w:t>
      </w:r>
    </w:p>
    <w:p w14:paraId="54E53CF7" w14:textId="77777777" w:rsidR="00D86881" w:rsidRPr="00F122F4" w:rsidRDefault="00D86881" w:rsidP="00D86881">
      <w:pPr>
        <w:pStyle w:val="Default"/>
        <w:jc w:val="center"/>
        <w:rPr>
          <w:color w:val="auto"/>
        </w:rPr>
      </w:pPr>
      <w:r w:rsidRPr="00F122F4">
        <w:rPr>
          <w:b/>
          <w:bCs/>
          <w:color w:val="auto"/>
        </w:rPr>
        <w:t>II. NUOMOS TERMINAS</w:t>
      </w:r>
    </w:p>
    <w:p w14:paraId="54E53CF8" w14:textId="77777777" w:rsidR="00D86881" w:rsidRPr="00F122F4" w:rsidRDefault="00D86881" w:rsidP="00D86881">
      <w:pPr>
        <w:pStyle w:val="Default"/>
        <w:rPr>
          <w:color w:val="auto"/>
        </w:rPr>
      </w:pPr>
    </w:p>
    <w:p w14:paraId="54E53CF9" w14:textId="77777777" w:rsidR="00D86881" w:rsidRPr="00F122F4" w:rsidRDefault="00D86881" w:rsidP="00656C61">
      <w:pPr>
        <w:pStyle w:val="Default"/>
        <w:ind w:firstLine="567"/>
        <w:jc w:val="both"/>
        <w:rPr>
          <w:color w:val="auto"/>
        </w:rPr>
      </w:pPr>
      <w:r w:rsidRPr="00F122F4">
        <w:rPr>
          <w:color w:val="auto"/>
        </w:rPr>
        <w:t xml:space="preserve">2.1. Turto nuomos terminas nustatomas </w:t>
      </w:r>
      <w:r w:rsidR="00656C61" w:rsidRPr="00F122F4">
        <w:rPr>
          <w:color w:val="auto"/>
        </w:rPr>
        <w:t>10 (dešimčiai) metų</w:t>
      </w:r>
      <w:r w:rsidRPr="00F122F4">
        <w:rPr>
          <w:color w:val="auto"/>
        </w:rPr>
        <w:t xml:space="preserve"> nuo Turto perdavimo ir priėmimo akto pasirašymo dienos (jeigu aktas nepasirašomas – nuo Sutarties pasirašymo dienos). </w:t>
      </w:r>
    </w:p>
    <w:p w14:paraId="54E53CFA" w14:textId="77777777" w:rsidR="00D86881" w:rsidRPr="00F122F4" w:rsidRDefault="00D86881" w:rsidP="00D86881">
      <w:pPr>
        <w:pStyle w:val="Default"/>
        <w:jc w:val="both"/>
        <w:rPr>
          <w:color w:val="auto"/>
        </w:rPr>
      </w:pPr>
    </w:p>
    <w:p w14:paraId="54E53CFC" w14:textId="77777777" w:rsidR="00D86881" w:rsidRPr="00F122F4" w:rsidRDefault="00D86881" w:rsidP="00D86881">
      <w:pPr>
        <w:pStyle w:val="Default"/>
        <w:jc w:val="center"/>
        <w:rPr>
          <w:color w:val="auto"/>
        </w:rPr>
      </w:pPr>
      <w:r w:rsidRPr="00F122F4">
        <w:rPr>
          <w:b/>
          <w:bCs/>
          <w:color w:val="auto"/>
        </w:rPr>
        <w:t>III. NUOMOS MOKESTIS</w:t>
      </w:r>
    </w:p>
    <w:p w14:paraId="54E53CFD" w14:textId="77777777" w:rsidR="00D86881" w:rsidRPr="00F122F4" w:rsidRDefault="00D86881" w:rsidP="00D86881">
      <w:pPr>
        <w:pStyle w:val="Default"/>
        <w:jc w:val="both"/>
        <w:rPr>
          <w:color w:val="auto"/>
        </w:rPr>
      </w:pPr>
    </w:p>
    <w:p w14:paraId="54E53CFE" w14:textId="77777777" w:rsidR="00D86881" w:rsidRPr="00F122F4" w:rsidRDefault="00D86881" w:rsidP="00D86881">
      <w:pPr>
        <w:pStyle w:val="Default"/>
        <w:ind w:firstLine="567"/>
        <w:jc w:val="both"/>
        <w:rPr>
          <w:color w:val="auto"/>
        </w:rPr>
      </w:pPr>
      <w:r w:rsidRPr="00F122F4">
        <w:rPr>
          <w:color w:val="auto"/>
        </w:rPr>
        <w:t>3.1. Nuomininkas už Turto nuomą įsipareigoja mo</w:t>
      </w:r>
      <w:r w:rsidR="000B5954" w:rsidRPr="00F122F4">
        <w:rPr>
          <w:color w:val="auto"/>
        </w:rPr>
        <w:t xml:space="preserve">kėti nuomotojui nuompinigius – 114,80 Eur (vieną šimtą keturiolika eurų aštuoniasdešimt euro centų) </w:t>
      </w:r>
      <w:r w:rsidRPr="00F122F4">
        <w:rPr>
          <w:color w:val="auto"/>
        </w:rPr>
        <w:t xml:space="preserve">per mėnesį. </w:t>
      </w:r>
    </w:p>
    <w:p w14:paraId="54E53CFF" w14:textId="77777777" w:rsidR="003A3359" w:rsidRPr="00F122F4" w:rsidRDefault="00D86881" w:rsidP="00D86881">
      <w:pPr>
        <w:pStyle w:val="Default"/>
        <w:ind w:firstLine="567"/>
        <w:jc w:val="both"/>
        <w:rPr>
          <w:color w:val="auto"/>
        </w:rPr>
      </w:pPr>
      <w:r w:rsidRPr="00F122F4">
        <w:rPr>
          <w:color w:val="auto"/>
        </w:rPr>
        <w:lastRenderedPageBreak/>
        <w:t xml:space="preserve">3.2. Nuomininkas, be nuompinigių, kas mėnesį moka visus mokesčius, susijusius su išsinuomotu Turtu bei atsiskaito už juos: </w:t>
      </w:r>
      <w:r w:rsidR="00906563" w:rsidRPr="00F122F4">
        <w:rPr>
          <w:color w:val="auto"/>
        </w:rPr>
        <w:t>už elektrą</w:t>
      </w:r>
      <w:r w:rsidR="003A3359" w:rsidRPr="00F122F4">
        <w:rPr>
          <w:color w:val="auto"/>
        </w:rPr>
        <w:t xml:space="preserve"> pagal tarpinius skaitiklių parodymus</w:t>
      </w:r>
      <w:r w:rsidR="00906563" w:rsidRPr="00F122F4">
        <w:rPr>
          <w:color w:val="auto"/>
        </w:rPr>
        <w:t>, vandenį</w:t>
      </w:r>
      <w:r w:rsidR="003A3359" w:rsidRPr="00F122F4">
        <w:rPr>
          <w:color w:val="auto"/>
        </w:rPr>
        <w:t>, šilumą proporcingai naudojamų patalpų plotui, remiantis Rokiškio kaimiškosios seniūnijos pateikiamomis sąskaitomis faktūromis už kitas paslaugas atsiskaito tiesiogiai su paslaugų tiekėjais.</w:t>
      </w:r>
    </w:p>
    <w:p w14:paraId="54E53D00" w14:textId="77777777" w:rsidR="00D86881" w:rsidRPr="00F122F4" w:rsidRDefault="00D86881" w:rsidP="00D86881">
      <w:pPr>
        <w:pStyle w:val="Default"/>
        <w:ind w:firstLine="567"/>
        <w:jc w:val="both"/>
        <w:rPr>
          <w:color w:val="auto"/>
        </w:rPr>
      </w:pPr>
      <w:r w:rsidRPr="00F122F4">
        <w:rPr>
          <w:color w:val="auto"/>
        </w:rPr>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54E53D01" w14:textId="77777777" w:rsidR="00D86881" w:rsidRPr="00F122F4" w:rsidRDefault="00D86881" w:rsidP="00D86881">
      <w:pPr>
        <w:pStyle w:val="Default"/>
        <w:ind w:firstLine="567"/>
        <w:jc w:val="both"/>
        <w:rPr>
          <w:color w:val="auto"/>
        </w:rPr>
      </w:pPr>
      <w:r w:rsidRPr="00F122F4">
        <w:rPr>
          <w:color w:val="auto"/>
        </w:rPr>
        <w:t xml:space="preserve">3.4. Nuomininkas nuomotojo ir (arba) paslaugų teikėjų pateiktas sąskaitas už Sutarties 3.2 papunktyje nurodytas paslaugas apmoka per 5 darbo dienas nuo sąskaitų gavimo arba pagal atskirą susitarimą. </w:t>
      </w:r>
    </w:p>
    <w:p w14:paraId="54E53D02" w14:textId="77777777" w:rsidR="00D86881" w:rsidRPr="00F122F4" w:rsidRDefault="00D86881" w:rsidP="00D86881">
      <w:pPr>
        <w:pStyle w:val="Default"/>
        <w:ind w:firstLine="567"/>
        <w:jc w:val="both"/>
        <w:rPr>
          <w:color w:val="auto"/>
        </w:rPr>
      </w:pPr>
      <w:r w:rsidRPr="00F122F4">
        <w:rPr>
          <w:color w:val="auto"/>
        </w:rPr>
        <w:t xml:space="preserve">3.5. Nuompinigiai ir mokėjimai už Sutarties 3.2 papunktyje nurodytas paslaugas pradedami skaičiuoti nuo Turto perdavimo ir priėmimo akto pasirašymo dienos (jeigu aktas nepasirašomas – nuo Sutarties pasirašymo dienos). </w:t>
      </w:r>
    </w:p>
    <w:p w14:paraId="54E53D03" w14:textId="77777777" w:rsidR="00D86881" w:rsidRPr="00F122F4" w:rsidRDefault="00D86881" w:rsidP="00D86881">
      <w:pPr>
        <w:pStyle w:val="Default"/>
        <w:ind w:firstLine="567"/>
        <w:jc w:val="both"/>
        <w:rPr>
          <w:color w:val="auto"/>
        </w:rPr>
      </w:pPr>
    </w:p>
    <w:p w14:paraId="54E53D04" w14:textId="77777777" w:rsidR="00D86881" w:rsidRPr="00F122F4" w:rsidRDefault="00D86881" w:rsidP="00D86881">
      <w:pPr>
        <w:pStyle w:val="Default"/>
        <w:jc w:val="center"/>
        <w:rPr>
          <w:color w:val="auto"/>
        </w:rPr>
      </w:pPr>
      <w:r w:rsidRPr="00F122F4">
        <w:rPr>
          <w:b/>
          <w:bCs/>
          <w:color w:val="auto"/>
        </w:rPr>
        <w:t>IV. ŠALIŲ TEISĖS IR PAREIGOS</w:t>
      </w:r>
    </w:p>
    <w:p w14:paraId="54E53D05" w14:textId="77777777" w:rsidR="00D86881" w:rsidRPr="00F122F4" w:rsidRDefault="00D86881" w:rsidP="00D86881">
      <w:pPr>
        <w:pStyle w:val="Default"/>
        <w:rPr>
          <w:color w:val="auto"/>
        </w:rPr>
      </w:pPr>
    </w:p>
    <w:p w14:paraId="54E53D06" w14:textId="77777777" w:rsidR="00D86881" w:rsidRPr="00F122F4" w:rsidRDefault="00D86881" w:rsidP="00D86881">
      <w:pPr>
        <w:pStyle w:val="Default"/>
        <w:ind w:firstLine="567"/>
        <w:jc w:val="both"/>
        <w:rPr>
          <w:color w:val="auto"/>
        </w:rPr>
      </w:pPr>
      <w:r w:rsidRPr="00F122F4">
        <w:rPr>
          <w:color w:val="auto"/>
        </w:rPr>
        <w:t xml:space="preserve">4.1. Nuomotojas įsipareigoja: </w:t>
      </w:r>
    </w:p>
    <w:p w14:paraId="54E53D07" w14:textId="6C7920DE" w:rsidR="00D86881" w:rsidRPr="00F122F4" w:rsidRDefault="00D86881" w:rsidP="00D86881">
      <w:pPr>
        <w:pStyle w:val="Default"/>
        <w:ind w:firstLine="567"/>
        <w:jc w:val="both"/>
        <w:rPr>
          <w:color w:val="auto"/>
        </w:rPr>
      </w:pPr>
      <w:r w:rsidRPr="00F122F4">
        <w:rPr>
          <w:color w:val="auto"/>
        </w:rPr>
        <w:t xml:space="preserve">4.1.1. </w:t>
      </w:r>
      <w:r w:rsidR="00732ECE" w:rsidRPr="00F122F4">
        <w:rPr>
          <w:color w:val="auto"/>
        </w:rPr>
        <w:t>j</w:t>
      </w:r>
      <w:r w:rsidRPr="00F122F4">
        <w:rPr>
          <w:color w:val="auto"/>
        </w:rPr>
        <w:t xml:space="preserve">eigu Turtas neperduodamas pasirašant šią Sutartį, per 5 darbo dienas nuo Sutarties pasirašymo perduoti nuomininkui Sutarties 1.1 papunktyje nurodytą Turtą pagal Turto perdavimo ir priėmimo aktą, kuris yra šios Sutarties priedas; </w:t>
      </w:r>
    </w:p>
    <w:p w14:paraId="54E53D08" w14:textId="77777777" w:rsidR="00D86881" w:rsidRPr="00F122F4" w:rsidRDefault="00D86881" w:rsidP="00D86881">
      <w:pPr>
        <w:pStyle w:val="Default"/>
        <w:ind w:firstLine="567"/>
        <w:jc w:val="both"/>
        <w:rPr>
          <w:color w:val="auto"/>
        </w:rPr>
      </w:pPr>
      <w:r w:rsidRPr="00F122F4">
        <w:rPr>
          <w:color w:val="auto"/>
        </w:rPr>
        <w:t xml:space="preserve">4.1.2. pasibaigus Sutarties galiojimo terminui arba Sutartį nutraukus prieš terminą, per 5 darbo dienas priimti iš nuomininko Turtą pagal perdavimo ir priėmimo aktą. </w:t>
      </w:r>
    </w:p>
    <w:p w14:paraId="54E53D09" w14:textId="77777777" w:rsidR="00D86881" w:rsidRPr="00F122F4" w:rsidRDefault="00D86881" w:rsidP="00D86881">
      <w:pPr>
        <w:pStyle w:val="Default"/>
        <w:ind w:firstLine="567"/>
        <w:jc w:val="both"/>
        <w:rPr>
          <w:color w:val="auto"/>
        </w:rPr>
      </w:pPr>
      <w:r w:rsidRPr="00F122F4">
        <w:rPr>
          <w:color w:val="auto"/>
        </w:rPr>
        <w:t xml:space="preserve">4.2. Nuomotojas turi teisę Sutarties galiojimo laikotarpiu tikrinti išnuomotą Turtą, taip pat turi kitų teisių ir pareigų, nustatytų Sutartyje ir teisės aktuose. </w:t>
      </w:r>
    </w:p>
    <w:p w14:paraId="54E53D0A" w14:textId="77777777" w:rsidR="00D86881" w:rsidRPr="00F122F4" w:rsidRDefault="00D86881" w:rsidP="00D86881">
      <w:pPr>
        <w:pStyle w:val="Default"/>
        <w:ind w:firstLine="567"/>
        <w:jc w:val="both"/>
        <w:rPr>
          <w:color w:val="auto"/>
        </w:rPr>
      </w:pPr>
      <w:r w:rsidRPr="00F122F4">
        <w:rPr>
          <w:color w:val="auto"/>
        </w:rPr>
        <w:t xml:space="preserve">4.3. Nuomininkas įsipareigoja: </w:t>
      </w:r>
    </w:p>
    <w:p w14:paraId="54E53D0B" w14:textId="77777777" w:rsidR="00D86881" w:rsidRPr="00F122F4" w:rsidRDefault="00D86881" w:rsidP="00D86881">
      <w:pPr>
        <w:pStyle w:val="Default"/>
        <w:ind w:firstLine="567"/>
        <w:jc w:val="both"/>
        <w:rPr>
          <w:color w:val="auto"/>
        </w:rPr>
      </w:pPr>
      <w:r w:rsidRPr="00F122F4">
        <w:rPr>
          <w:color w:val="auto"/>
        </w:rPr>
        <w:t xml:space="preserve">4.3.1. per 5 darbo dienas nuo Sutarties pasirašymo priimti Sutarties 1.1 papunktyje nurodytą Turtą pagal Turto perdavimo ir priėmimo aktą (jeigu Turtas neperduodamas pasirašant Sutartį); </w:t>
      </w:r>
    </w:p>
    <w:p w14:paraId="54E53D0C" w14:textId="77777777" w:rsidR="00D86881" w:rsidRPr="00F122F4" w:rsidRDefault="00D86881" w:rsidP="00D86881">
      <w:pPr>
        <w:pStyle w:val="Default"/>
        <w:ind w:firstLine="567"/>
        <w:jc w:val="both"/>
        <w:rPr>
          <w:color w:val="auto"/>
        </w:rPr>
      </w:pPr>
      <w:r w:rsidRPr="00F122F4">
        <w:rPr>
          <w:color w:val="auto"/>
        </w:rPr>
        <w:t xml:space="preserve">4.3.2. per 15 kalendorinių dienų nuo Sutarties pasirašymo savo lėšomis įregistruoti nuomos Sutartį VĮ „Registrų centras“ (kai išnuomojamas nekilnojamasis Turtas); </w:t>
      </w:r>
    </w:p>
    <w:p w14:paraId="54E53D0D" w14:textId="77777777" w:rsidR="00D86881" w:rsidRPr="00F122F4" w:rsidRDefault="00D86881" w:rsidP="00D86881">
      <w:pPr>
        <w:pStyle w:val="Default"/>
        <w:ind w:firstLine="567"/>
        <w:jc w:val="both"/>
        <w:rPr>
          <w:color w:val="auto"/>
        </w:rPr>
      </w:pPr>
      <w:r w:rsidRPr="00F122F4">
        <w:rPr>
          <w:color w:val="auto"/>
        </w:rPr>
        <w:t xml:space="preserve">4.3.3. per 15 kalendorinių dienų nuo Sutarties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 </w:t>
      </w:r>
    </w:p>
    <w:p w14:paraId="54E53D0E" w14:textId="77777777" w:rsidR="00D86881" w:rsidRPr="00F122F4" w:rsidRDefault="00D86881" w:rsidP="00D86881">
      <w:pPr>
        <w:pStyle w:val="Default"/>
        <w:ind w:firstLine="567"/>
        <w:jc w:val="both"/>
        <w:rPr>
          <w:color w:val="auto"/>
        </w:rPr>
      </w:pPr>
      <w:r w:rsidRPr="00F122F4">
        <w:rPr>
          <w:color w:val="auto"/>
        </w:rPr>
        <w:t xml:space="preserve">4.3.4. laiku mokėti Sutartyje nustatytą nuomos mokestį ir kitus pagal Sutartį priklausančias įmokas ir mokesčius; </w:t>
      </w:r>
    </w:p>
    <w:p w14:paraId="54E53D0F" w14:textId="77777777" w:rsidR="00D86881" w:rsidRPr="00F122F4" w:rsidRDefault="00D86881" w:rsidP="00D86881">
      <w:pPr>
        <w:pStyle w:val="Default"/>
        <w:ind w:firstLine="567"/>
        <w:jc w:val="both"/>
        <w:rPr>
          <w:color w:val="auto"/>
        </w:rPr>
      </w:pPr>
      <w:r w:rsidRPr="00F122F4">
        <w:rPr>
          <w:color w:val="auto"/>
        </w:rPr>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54E53D10" w14:textId="77777777" w:rsidR="00D86881" w:rsidRPr="00F122F4" w:rsidRDefault="00D86881" w:rsidP="00D86881">
      <w:pPr>
        <w:pStyle w:val="Default"/>
        <w:ind w:firstLine="567"/>
        <w:jc w:val="both"/>
        <w:rPr>
          <w:color w:val="auto"/>
        </w:rPr>
      </w:pPr>
      <w:r w:rsidRPr="00F122F4">
        <w:rPr>
          <w:color w:val="auto"/>
        </w:rPr>
        <w:t xml:space="preserve">4.3.6. sudaryti nuomotojui sąlygas tikrinti nuomojamo Turto būklę; </w:t>
      </w:r>
    </w:p>
    <w:p w14:paraId="54E53D11" w14:textId="77777777" w:rsidR="00D86881" w:rsidRPr="00F122F4" w:rsidRDefault="00D86881" w:rsidP="00D86881">
      <w:pPr>
        <w:pStyle w:val="Default"/>
        <w:ind w:firstLine="567"/>
        <w:jc w:val="both"/>
        <w:rPr>
          <w:color w:val="auto"/>
        </w:rPr>
      </w:pPr>
      <w:r w:rsidRPr="00F122F4">
        <w:rPr>
          <w:color w:val="auto"/>
        </w:rPr>
        <w:t>4.3.7.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p>
    <w:p w14:paraId="54E53D12" w14:textId="23A986A8" w:rsidR="003A3359" w:rsidRPr="00F122F4" w:rsidRDefault="003A3359" w:rsidP="00D86881">
      <w:pPr>
        <w:pStyle w:val="Default"/>
        <w:ind w:firstLine="567"/>
        <w:jc w:val="both"/>
        <w:rPr>
          <w:color w:val="auto"/>
        </w:rPr>
      </w:pPr>
      <w:r w:rsidRPr="00F122F4">
        <w:rPr>
          <w:color w:val="auto"/>
        </w:rPr>
        <w:t xml:space="preserve">4.3.8. iki </w:t>
      </w:r>
      <w:r w:rsidR="006C2C91" w:rsidRPr="00F122F4">
        <w:rPr>
          <w:color w:val="auto"/>
        </w:rPr>
        <w:t xml:space="preserve">Turto naudojimo </w:t>
      </w:r>
      <w:r w:rsidR="00483ED6" w:rsidRPr="00F122F4">
        <w:rPr>
          <w:color w:val="auto"/>
        </w:rPr>
        <w:t>ūkinei – komercinei veiklai vykdyti</w:t>
      </w:r>
      <w:r w:rsidR="006C2C91" w:rsidRPr="00F122F4">
        <w:rPr>
          <w:color w:val="auto"/>
        </w:rPr>
        <w:t xml:space="preserve"> pradžios</w:t>
      </w:r>
      <w:r w:rsidRPr="00F122F4">
        <w:rPr>
          <w:color w:val="auto"/>
        </w:rPr>
        <w:t xml:space="preserve">, įsirengti tarpinius elektros skaitiklius </w:t>
      </w:r>
      <w:r w:rsidR="00CE29EB" w:rsidRPr="00F122F4">
        <w:rPr>
          <w:color w:val="auto"/>
        </w:rPr>
        <w:t>patalpoms pažymėtoms: 1</w:t>
      </w:r>
      <w:r w:rsidR="00732ECE" w:rsidRPr="00F122F4">
        <w:t>–</w:t>
      </w:r>
      <w:r w:rsidR="00CE29EB" w:rsidRPr="00F122F4">
        <w:rPr>
          <w:color w:val="auto"/>
        </w:rPr>
        <w:t>14 iki 1</w:t>
      </w:r>
      <w:r w:rsidR="00732ECE" w:rsidRPr="00F122F4">
        <w:t>–</w:t>
      </w:r>
      <w:r w:rsidR="00CE29EB" w:rsidRPr="00F122F4">
        <w:rPr>
          <w:color w:val="auto"/>
        </w:rPr>
        <w:t>21</w:t>
      </w:r>
      <w:r w:rsidRPr="00F122F4">
        <w:rPr>
          <w:color w:val="auto"/>
        </w:rPr>
        <w:t>.</w:t>
      </w:r>
    </w:p>
    <w:p w14:paraId="54E53D13" w14:textId="77777777" w:rsidR="00D86881" w:rsidRPr="00F122F4" w:rsidRDefault="00D86881" w:rsidP="00D86881">
      <w:pPr>
        <w:pStyle w:val="Default"/>
        <w:ind w:firstLine="567"/>
        <w:jc w:val="both"/>
        <w:rPr>
          <w:color w:val="auto"/>
        </w:rPr>
      </w:pPr>
      <w:r w:rsidRPr="00F122F4">
        <w:rPr>
          <w:color w:val="auto"/>
        </w:rPr>
        <w:t xml:space="preserve">4.4. Bet kurios nuomininko pareigos, nurodytos Sutarties 4.3 punkte, nevykdymas bus laikomas esminiu Sutarties pažeidimu, suteikiančiu nuomotojui teisę vienašališkai nutraukti Sutartį. </w:t>
      </w:r>
    </w:p>
    <w:p w14:paraId="54E53D14" w14:textId="77777777" w:rsidR="00D86881" w:rsidRPr="00F122F4" w:rsidRDefault="00D86881" w:rsidP="00D86881">
      <w:pPr>
        <w:pStyle w:val="Default"/>
        <w:ind w:firstLine="567"/>
        <w:jc w:val="both"/>
        <w:rPr>
          <w:color w:val="auto"/>
        </w:rPr>
      </w:pPr>
      <w:r w:rsidRPr="00F122F4">
        <w:rPr>
          <w:color w:val="auto"/>
        </w:rPr>
        <w:t xml:space="preserve">4.5. Nuo Turto perdavimo momento iki faktiško Turto grąžinimo momento pasibaigus Sutarties terminui ar nutraukus Sutartį prieš terminą: </w:t>
      </w:r>
    </w:p>
    <w:p w14:paraId="54E53D15" w14:textId="77777777" w:rsidR="00D86881" w:rsidRPr="00F122F4" w:rsidRDefault="00D86881" w:rsidP="00D86881">
      <w:pPr>
        <w:pStyle w:val="Default"/>
        <w:ind w:firstLine="567"/>
        <w:jc w:val="both"/>
        <w:rPr>
          <w:color w:val="auto"/>
        </w:rPr>
      </w:pPr>
      <w:r w:rsidRPr="00F122F4">
        <w:rPr>
          <w:color w:val="auto"/>
        </w:rPr>
        <w:lastRenderedPageBreak/>
        <w:t xml:space="preserve">4.5.1. visa Turto sunaikinimo ar praradimo rizika ir atsakomybė tenka nuomininkui, išskyrus draudiminius įvykius; </w:t>
      </w:r>
    </w:p>
    <w:p w14:paraId="54E53D16" w14:textId="77777777" w:rsidR="00D86881" w:rsidRPr="00F122F4" w:rsidRDefault="00D86881" w:rsidP="00D86881">
      <w:pPr>
        <w:pStyle w:val="Default"/>
        <w:ind w:firstLine="567"/>
        <w:jc w:val="both"/>
        <w:rPr>
          <w:color w:val="auto"/>
        </w:rPr>
      </w:pPr>
      <w:r w:rsidRPr="00F122F4">
        <w:rPr>
          <w:color w:val="auto"/>
        </w:rPr>
        <w:t xml:space="preserve">4.5.2. visa atsakomybė už nuostolius ir žalą padarytą aplinkai ar tretiesiems asmenims (jų Turtui), eksploatuojant ar saugant Turtą tenka nuomininkui, išskyrus draudiminius įvykius. </w:t>
      </w:r>
    </w:p>
    <w:p w14:paraId="54E53D17" w14:textId="77777777" w:rsidR="00D86881" w:rsidRPr="00F122F4" w:rsidRDefault="00D86881" w:rsidP="00D86881">
      <w:pPr>
        <w:pStyle w:val="Default"/>
        <w:ind w:firstLine="567"/>
        <w:jc w:val="both"/>
        <w:rPr>
          <w:color w:val="auto"/>
        </w:rPr>
      </w:pPr>
      <w:r w:rsidRPr="00F122F4">
        <w:rPr>
          <w:color w:val="auto"/>
        </w:rPr>
        <w:t xml:space="preserve">4.6. Nuomininkas turi ir kitų teisių ir pareigų, nustatytų Sutartyje ir teisės aktuose. </w:t>
      </w:r>
    </w:p>
    <w:p w14:paraId="54E53D18" w14:textId="77777777" w:rsidR="00D86881" w:rsidRPr="00F122F4" w:rsidRDefault="00D86881" w:rsidP="00D86881">
      <w:pPr>
        <w:pStyle w:val="Default"/>
        <w:ind w:firstLine="567"/>
        <w:jc w:val="both"/>
        <w:rPr>
          <w:color w:val="auto"/>
        </w:rPr>
      </w:pPr>
      <w:r w:rsidRPr="00F122F4">
        <w:rPr>
          <w:color w:val="auto"/>
        </w:rPr>
        <w:t xml:space="preserve">4.7.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54E53D19" w14:textId="77777777" w:rsidR="00D86881" w:rsidRPr="00F122F4" w:rsidRDefault="00D86881" w:rsidP="00D86881">
      <w:pPr>
        <w:pStyle w:val="Default"/>
        <w:ind w:firstLine="567"/>
        <w:jc w:val="both"/>
        <w:rPr>
          <w:color w:val="auto"/>
        </w:rPr>
      </w:pPr>
      <w:r w:rsidRPr="00F122F4">
        <w:rPr>
          <w:color w:val="auto"/>
        </w:rPr>
        <w:t xml:space="preserve">4.8. Sutartis nesuteikia nuomininkui teisės nuomojamo Turto adresu registruoti savo ar savo filialų, atstovybių ar patronuojamųjų įmonių, taip pat klientų ar kitų susijusių asmenų buveinių. </w:t>
      </w:r>
    </w:p>
    <w:p w14:paraId="54E53D1A" w14:textId="77777777" w:rsidR="00D86881" w:rsidRPr="00F122F4" w:rsidRDefault="00D86881" w:rsidP="00D86881">
      <w:pPr>
        <w:pStyle w:val="Default"/>
        <w:ind w:firstLine="567"/>
        <w:jc w:val="both"/>
        <w:rPr>
          <w:color w:val="auto"/>
        </w:rPr>
      </w:pPr>
      <w:r w:rsidRPr="00F122F4">
        <w:rPr>
          <w:color w:val="auto"/>
        </w:rPr>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54E53D1B" w14:textId="77777777" w:rsidR="00D86881" w:rsidRPr="00F122F4" w:rsidRDefault="00D86881" w:rsidP="00D86881">
      <w:pPr>
        <w:pStyle w:val="Default"/>
        <w:ind w:firstLine="567"/>
        <w:jc w:val="both"/>
        <w:rPr>
          <w:color w:val="auto"/>
        </w:rPr>
      </w:pPr>
    </w:p>
    <w:p w14:paraId="54E53D1C" w14:textId="77777777" w:rsidR="00D86881" w:rsidRPr="00F122F4" w:rsidRDefault="00D86881" w:rsidP="00D86881">
      <w:pPr>
        <w:pStyle w:val="Default"/>
        <w:jc w:val="center"/>
        <w:rPr>
          <w:color w:val="auto"/>
        </w:rPr>
      </w:pPr>
      <w:r w:rsidRPr="00F122F4">
        <w:rPr>
          <w:b/>
          <w:bCs/>
          <w:color w:val="auto"/>
        </w:rPr>
        <w:t>V. ŠALIŲ ATSAKOMYBĖ</w:t>
      </w:r>
    </w:p>
    <w:p w14:paraId="54E53D1D" w14:textId="77777777" w:rsidR="00D86881" w:rsidRPr="00F122F4" w:rsidRDefault="00D86881" w:rsidP="00D86881">
      <w:pPr>
        <w:pStyle w:val="Default"/>
        <w:rPr>
          <w:color w:val="auto"/>
        </w:rPr>
      </w:pPr>
    </w:p>
    <w:p w14:paraId="54E53D1E" w14:textId="77777777" w:rsidR="00D86881" w:rsidRPr="00F122F4" w:rsidRDefault="00D86881" w:rsidP="00D86881">
      <w:pPr>
        <w:pStyle w:val="Default"/>
        <w:ind w:firstLine="567"/>
        <w:jc w:val="both"/>
        <w:rPr>
          <w:color w:val="auto"/>
        </w:rPr>
      </w:pPr>
      <w:r w:rsidRPr="00F122F4">
        <w:rPr>
          <w:color w:val="auto"/>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54E53D1F" w14:textId="77777777" w:rsidR="00D86881" w:rsidRPr="00F122F4" w:rsidRDefault="00D86881" w:rsidP="00D86881">
      <w:pPr>
        <w:pStyle w:val="Default"/>
        <w:ind w:firstLine="567"/>
        <w:jc w:val="both"/>
        <w:rPr>
          <w:color w:val="auto"/>
        </w:rPr>
      </w:pPr>
      <w:r w:rsidRPr="00F122F4">
        <w:rPr>
          <w:color w:val="auto"/>
        </w:rPr>
        <w:t xml:space="preserve">5.2. Delspinigių sumokėjimas neatleidžia nuomininko nuo pagrindinės prievolės įvykdymo. </w:t>
      </w:r>
    </w:p>
    <w:p w14:paraId="54E53D20" w14:textId="77777777" w:rsidR="00D86881" w:rsidRPr="00F122F4" w:rsidRDefault="00D86881" w:rsidP="00D86881">
      <w:pPr>
        <w:pStyle w:val="Default"/>
        <w:ind w:firstLine="567"/>
        <w:jc w:val="both"/>
        <w:rPr>
          <w:color w:val="auto"/>
        </w:rPr>
      </w:pPr>
      <w:r w:rsidRPr="00F122F4">
        <w:rPr>
          <w:color w:val="auto"/>
        </w:rPr>
        <w:t xml:space="preserve">5.3. Už Turto pabloginimą nuomininkas atsako Lietuvos Respublikos civilinio kodekso 6.500 straipsnyje nustatyta tvarka. </w:t>
      </w:r>
    </w:p>
    <w:p w14:paraId="54E53D21" w14:textId="77777777" w:rsidR="00D86881" w:rsidRPr="00F122F4" w:rsidRDefault="00D86881" w:rsidP="00D86881">
      <w:pPr>
        <w:pStyle w:val="Default"/>
        <w:rPr>
          <w:color w:val="auto"/>
        </w:rPr>
      </w:pPr>
    </w:p>
    <w:p w14:paraId="54E53D22" w14:textId="77777777" w:rsidR="00D86881" w:rsidRPr="00F122F4" w:rsidRDefault="00D86881" w:rsidP="00D86881">
      <w:pPr>
        <w:pStyle w:val="Default"/>
        <w:jc w:val="center"/>
        <w:rPr>
          <w:color w:val="auto"/>
        </w:rPr>
      </w:pPr>
      <w:r w:rsidRPr="00F122F4">
        <w:rPr>
          <w:b/>
          <w:bCs/>
          <w:color w:val="auto"/>
        </w:rPr>
        <w:t>VI. SUTARTIES GALIOJIMAS, ATNAUJINIMAS, PAKEITIMAS IR PASIBAIGIMAS</w:t>
      </w:r>
    </w:p>
    <w:p w14:paraId="54E53D23" w14:textId="77777777" w:rsidR="00D86881" w:rsidRPr="00F122F4" w:rsidRDefault="00D86881" w:rsidP="00D86881">
      <w:pPr>
        <w:pStyle w:val="Default"/>
        <w:rPr>
          <w:color w:val="auto"/>
        </w:rPr>
      </w:pPr>
    </w:p>
    <w:p w14:paraId="54E53D24" w14:textId="77777777" w:rsidR="00D86881" w:rsidRPr="00F122F4" w:rsidRDefault="00D86881" w:rsidP="00D86881">
      <w:pPr>
        <w:pStyle w:val="Default"/>
        <w:ind w:firstLine="567"/>
        <w:jc w:val="both"/>
        <w:rPr>
          <w:color w:val="auto"/>
        </w:rPr>
      </w:pPr>
      <w:r w:rsidRPr="00F122F4">
        <w:rPr>
          <w:color w:val="auto"/>
        </w:rPr>
        <w:t xml:space="preserve">6.1. Ši Sutartis įsigalioja jos pasirašymo dieną ir galioja, iki visiškai ir tinkamai įvykdomi Sutartyje nustatyti įsipareigojimai arba Sutartis nutraukiama Sutartyje ir (ar) teisės aktuose nustatyta tvarka. </w:t>
      </w:r>
    </w:p>
    <w:p w14:paraId="54E53D25" w14:textId="77777777" w:rsidR="00D86881" w:rsidRPr="00F122F4" w:rsidRDefault="00D86881" w:rsidP="00D86881">
      <w:pPr>
        <w:pStyle w:val="Default"/>
        <w:ind w:firstLine="567"/>
        <w:jc w:val="both"/>
        <w:rPr>
          <w:color w:val="auto"/>
        </w:rPr>
      </w:pPr>
      <w:r w:rsidRPr="00F122F4">
        <w:rPr>
          <w:color w:val="auto"/>
        </w:rPr>
        <w:t>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F122F4">
        <w:rPr>
          <w:color w:val="auto"/>
        </w:rPr>
        <w:t>ikoma, kad</w:t>
      </w:r>
      <w:r w:rsidRPr="00F122F4">
        <w:rPr>
          <w:color w:val="auto"/>
        </w:rPr>
        <w:t xml:space="preserve"> nuomininkas atsisako atnaujinti nuomos Sutartį. </w:t>
      </w:r>
    </w:p>
    <w:p w14:paraId="54E53D26" w14:textId="77777777" w:rsidR="00D86881" w:rsidRPr="00F122F4" w:rsidRDefault="00D86881" w:rsidP="00D86881">
      <w:pPr>
        <w:pStyle w:val="Default"/>
        <w:ind w:firstLine="567"/>
        <w:jc w:val="both"/>
        <w:rPr>
          <w:color w:val="auto"/>
        </w:rPr>
      </w:pPr>
      <w:r w:rsidRPr="00F122F4">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54E53D27" w14:textId="77777777" w:rsidR="00D86881" w:rsidRPr="00F122F4" w:rsidRDefault="00D86881" w:rsidP="00D86881">
      <w:pPr>
        <w:pStyle w:val="Default"/>
        <w:ind w:firstLine="567"/>
        <w:jc w:val="both"/>
        <w:rPr>
          <w:color w:val="auto"/>
        </w:rPr>
      </w:pPr>
      <w:r w:rsidRPr="00F122F4">
        <w:rPr>
          <w:color w:val="auto"/>
        </w:rPr>
        <w:t>6.4. Visi Sutarties pakeitimai, papildymai ir priedai galioja, jeigu jie iš esmės nepakeičia Sutarties, yra sudaryti raštu ir pasirašyti Sutarties šalių.</w:t>
      </w:r>
    </w:p>
    <w:p w14:paraId="54E53D28" w14:textId="77777777" w:rsidR="00D86881" w:rsidRPr="00F122F4" w:rsidRDefault="00D86881" w:rsidP="00D86881">
      <w:pPr>
        <w:pStyle w:val="Default"/>
        <w:ind w:firstLine="567"/>
        <w:jc w:val="both"/>
        <w:rPr>
          <w:color w:val="auto"/>
        </w:rPr>
      </w:pPr>
      <w:r w:rsidRPr="00F122F4">
        <w:rPr>
          <w:color w:val="auto"/>
        </w:rPr>
        <w:t xml:space="preserve">6.5. Ši Sutartis pasibaigia arba gali būti nutraukta: </w:t>
      </w:r>
    </w:p>
    <w:p w14:paraId="54E53D29" w14:textId="77777777" w:rsidR="00D86881" w:rsidRPr="00F122F4" w:rsidRDefault="00D86881" w:rsidP="00D86881">
      <w:pPr>
        <w:pStyle w:val="Default"/>
        <w:ind w:firstLine="567"/>
        <w:jc w:val="both"/>
        <w:rPr>
          <w:color w:val="auto"/>
        </w:rPr>
      </w:pPr>
      <w:r w:rsidRPr="00F122F4">
        <w:rPr>
          <w:color w:val="auto"/>
        </w:rPr>
        <w:t xml:space="preserve">6.5.1. pasibaigus nuomos terminui; </w:t>
      </w:r>
    </w:p>
    <w:p w14:paraId="54E53D2A" w14:textId="77777777" w:rsidR="00D86881" w:rsidRPr="00F122F4" w:rsidRDefault="00D86881" w:rsidP="00D86881">
      <w:pPr>
        <w:pStyle w:val="Default"/>
        <w:ind w:firstLine="567"/>
        <w:jc w:val="both"/>
        <w:rPr>
          <w:color w:val="auto"/>
        </w:rPr>
      </w:pPr>
      <w:r w:rsidRPr="00F122F4">
        <w:rPr>
          <w:color w:val="auto"/>
        </w:rPr>
        <w:t xml:space="preserve">6.5.2. Sutarties šalių susitarimu; </w:t>
      </w:r>
    </w:p>
    <w:p w14:paraId="54E53D2B" w14:textId="77777777" w:rsidR="00D86881" w:rsidRPr="00F122F4" w:rsidRDefault="00D86881" w:rsidP="00D86881">
      <w:pPr>
        <w:pStyle w:val="Default"/>
        <w:ind w:firstLine="567"/>
        <w:jc w:val="both"/>
        <w:rPr>
          <w:color w:val="auto"/>
        </w:rPr>
      </w:pPr>
      <w:r w:rsidRPr="00F122F4">
        <w:rPr>
          <w:color w:val="auto"/>
        </w:rPr>
        <w:t xml:space="preserve">6.5.3. kitais Lietuvos Respublikos civilinio kodekso nustatytais atvejais ir tvarka; </w:t>
      </w:r>
    </w:p>
    <w:p w14:paraId="54E53D2C" w14:textId="77777777" w:rsidR="00D86881" w:rsidRPr="00F122F4" w:rsidRDefault="00D86881" w:rsidP="00D86881">
      <w:pPr>
        <w:pStyle w:val="Default"/>
        <w:ind w:firstLine="567"/>
        <w:jc w:val="both"/>
        <w:rPr>
          <w:color w:val="auto"/>
        </w:rPr>
      </w:pPr>
      <w:r w:rsidRPr="00F122F4">
        <w:rPr>
          <w:color w:val="auto"/>
        </w:rPr>
        <w:lastRenderedPageBreak/>
        <w:t xml:space="preserve">6.5.4. Lietuvos Respublikos civilinio kodekso nustatyta tvarka, kai išnuomoto Turto reikia savivaldybės funkcijoms atlikti. </w:t>
      </w:r>
    </w:p>
    <w:p w14:paraId="54E53D2D" w14:textId="77777777" w:rsidR="00D86881" w:rsidRPr="00F122F4" w:rsidRDefault="00D86881" w:rsidP="00D86881">
      <w:pPr>
        <w:pStyle w:val="Default"/>
        <w:rPr>
          <w:color w:val="auto"/>
        </w:rPr>
      </w:pPr>
    </w:p>
    <w:p w14:paraId="54E53D2E" w14:textId="77777777" w:rsidR="00D86881" w:rsidRPr="00F122F4" w:rsidRDefault="00D86881" w:rsidP="00D86881">
      <w:pPr>
        <w:pStyle w:val="Default"/>
        <w:jc w:val="center"/>
        <w:rPr>
          <w:color w:val="auto"/>
        </w:rPr>
      </w:pPr>
      <w:r w:rsidRPr="00F122F4">
        <w:rPr>
          <w:b/>
          <w:bCs/>
          <w:color w:val="auto"/>
        </w:rPr>
        <w:t>VII. NENUGALIMOS JĖGOS (</w:t>
      </w:r>
      <w:r w:rsidRPr="00F122F4">
        <w:rPr>
          <w:b/>
          <w:bCs/>
          <w:i/>
          <w:iCs/>
          <w:color w:val="auto"/>
        </w:rPr>
        <w:t>FORCE MAJEURE</w:t>
      </w:r>
      <w:r w:rsidRPr="00F122F4">
        <w:rPr>
          <w:b/>
          <w:bCs/>
          <w:color w:val="auto"/>
        </w:rPr>
        <w:t>) APLINKYBĖS</w:t>
      </w:r>
    </w:p>
    <w:p w14:paraId="54E53D2F" w14:textId="77777777" w:rsidR="00D86881" w:rsidRPr="00F122F4" w:rsidRDefault="00D86881" w:rsidP="00D86881">
      <w:pPr>
        <w:pStyle w:val="Default"/>
        <w:rPr>
          <w:color w:val="auto"/>
        </w:rPr>
      </w:pPr>
    </w:p>
    <w:p w14:paraId="54E53D30" w14:textId="77777777" w:rsidR="00D86881" w:rsidRPr="00F122F4" w:rsidRDefault="00D86881" w:rsidP="00D86881">
      <w:pPr>
        <w:pStyle w:val="Default"/>
        <w:ind w:firstLine="567"/>
        <w:jc w:val="both"/>
        <w:rPr>
          <w:color w:val="auto"/>
        </w:rPr>
      </w:pPr>
      <w:r w:rsidRPr="00F122F4">
        <w:rPr>
          <w:color w:val="auto"/>
        </w:rPr>
        <w:t>7.1. Nė viena šalis nelaikoma pažeidusi Sutartį arba nevykdanti savo įsipareigojimų pagal Sutartį, jeigu įsipareigojimus vykdyti jai trukdo nenugalimos jėgos (</w:t>
      </w:r>
      <w:r w:rsidRPr="00F122F4">
        <w:rPr>
          <w:i/>
          <w:iCs/>
          <w:color w:val="auto"/>
        </w:rPr>
        <w:t>force majeure</w:t>
      </w:r>
      <w:r w:rsidRPr="00F122F4">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54E53D31" w14:textId="77777777" w:rsidR="00D86881" w:rsidRPr="00F122F4" w:rsidRDefault="00D86881" w:rsidP="00D86881">
      <w:pPr>
        <w:pStyle w:val="Default"/>
        <w:ind w:firstLine="567"/>
        <w:jc w:val="both"/>
        <w:rPr>
          <w:color w:val="auto"/>
        </w:rPr>
      </w:pPr>
      <w:r w:rsidRPr="00F122F4">
        <w:rPr>
          <w:color w:val="auto"/>
        </w:rPr>
        <w:t>7.2. Jeigu kuri nors šalis mano, kad atsirado nenugalimos jėgos (</w:t>
      </w:r>
      <w:r w:rsidRPr="00F122F4">
        <w:rPr>
          <w:i/>
          <w:iCs/>
          <w:color w:val="auto"/>
        </w:rPr>
        <w:t>force majeure</w:t>
      </w:r>
      <w:r w:rsidRPr="00F122F4">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F122F4">
        <w:rPr>
          <w:i/>
          <w:iCs/>
          <w:color w:val="auto"/>
        </w:rPr>
        <w:t>force majeure</w:t>
      </w:r>
      <w:r w:rsidRPr="00F122F4">
        <w:rPr>
          <w:color w:val="auto"/>
        </w:rPr>
        <w:t xml:space="preserve">) aplinkybės netrukdo. </w:t>
      </w:r>
    </w:p>
    <w:p w14:paraId="54E53D32" w14:textId="77777777" w:rsidR="00D86881" w:rsidRPr="00F122F4" w:rsidRDefault="00D86881" w:rsidP="00D86881">
      <w:pPr>
        <w:pStyle w:val="Default"/>
        <w:ind w:firstLine="567"/>
        <w:jc w:val="both"/>
        <w:rPr>
          <w:color w:val="auto"/>
        </w:rPr>
      </w:pPr>
      <w:r w:rsidRPr="00F122F4">
        <w:rPr>
          <w:color w:val="auto"/>
        </w:rPr>
        <w:t>7.3. Jeigu nenugalimos jėgos (</w:t>
      </w:r>
      <w:r w:rsidRPr="00F122F4">
        <w:rPr>
          <w:i/>
          <w:iCs/>
          <w:color w:val="auto"/>
        </w:rPr>
        <w:t>force majeure</w:t>
      </w:r>
      <w:r w:rsidRPr="00F122F4">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F122F4">
        <w:rPr>
          <w:i/>
          <w:iCs/>
          <w:color w:val="auto"/>
        </w:rPr>
        <w:t>force majeure</w:t>
      </w:r>
      <w:r w:rsidRPr="00F122F4">
        <w:rPr>
          <w:color w:val="auto"/>
        </w:rPr>
        <w:t xml:space="preserve">) aplinkybės tęsiasi, Sutartis nutraukiama ir pagal Sutarties sąlygas šalys atleidžiamos nuo tolesnio Sutarties vykdymo. </w:t>
      </w:r>
    </w:p>
    <w:p w14:paraId="54E53D33" w14:textId="77777777" w:rsidR="00D86881" w:rsidRPr="00F122F4" w:rsidRDefault="00D86881" w:rsidP="00D86881">
      <w:pPr>
        <w:pStyle w:val="Default"/>
        <w:rPr>
          <w:color w:val="auto"/>
        </w:rPr>
      </w:pPr>
    </w:p>
    <w:p w14:paraId="54E53D34" w14:textId="77777777" w:rsidR="00D86881" w:rsidRPr="00F122F4" w:rsidRDefault="00D86881" w:rsidP="00D86881">
      <w:pPr>
        <w:pStyle w:val="Default"/>
        <w:jc w:val="center"/>
        <w:rPr>
          <w:color w:val="auto"/>
        </w:rPr>
      </w:pPr>
      <w:r w:rsidRPr="00F122F4">
        <w:rPr>
          <w:b/>
          <w:bCs/>
          <w:color w:val="auto"/>
        </w:rPr>
        <w:t>VIII. BAIGIAMOSIOS NUOSTATOS</w:t>
      </w:r>
    </w:p>
    <w:p w14:paraId="54E53D35" w14:textId="77777777" w:rsidR="00D86881" w:rsidRPr="00F122F4" w:rsidRDefault="00D86881" w:rsidP="00D86881">
      <w:pPr>
        <w:pStyle w:val="Default"/>
        <w:rPr>
          <w:color w:val="auto"/>
        </w:rPr>
      </w:pPr>
    </w:p>
    <w:p w14:paraId="54E53D36" w14:textId="77777777" w:rsidR="00D86881" w:rsidRPr="00F122F4" w:rsidRDefault="00D86881" w:rsidP="003A3359">
      <w:pPr>
        <w:pStyle w:val="Default"/>
        <w:ind w:firstLine="567"/>
        <w:jc w:val="both"/>
        <w:rPr>
          <w:color w:val="auto"/>
          <w:vertAlign w:val="superscript"/>
        </w:rPr>
      </w:pPr>
      <w:r w:rsidRPr="00F122F4">
        <w:rPr>
          <w:color w:val="auto"/>
        </w:rPr>
        <w:t>8.1. Papildomos sąlygos</w:t>
      </w:r>
      <w:r w:rsidR="003A3359" w:rsidRPr="00F122F4">
        <w:rPr>
          <w:color w:val="auto"/>
        </w:rPr>
        <w:t xml:space="preserve"> -. </w:t>
      </w:r>
    </w:p>
    <w:p w14:paraId="54E53D37" w14:textId="77777777" w:rsidR="00D86881" w:rsidRPr="00F122F4" w:rsidRDefault="00D86881" w:rsidP="00D86881">
      <w:pPr>
        <w:pStyle w:val="Default"/>
        <w:ind w:firstLine="567"/>
        <w:jc w:val="both"/>
        <w:rPr>
          <w:color w:val="auto"/>
        </w:rPr>
      </w:pPr>
      <w:r w:rsidRPr="00F122F4">
        <w:rPr>
          <w:color w:val="auto"/>
        </w:rPr>
        <w:t xml:space="preserve">8.2. Bet koks ginčas, kylantis iš Sutarties ar susijęs su Sutartimi, kuris neišsprendžiamas derybų būdu, turi būti sprendžiamas teisme Lietuvos Respublikos įstatymų nustatyta tvarka. </w:t>
      </w:r>
    </w:p>
    <w:p w14:paraId="54E53D38" w14:textId="77777777" w:rsidR="00D86881" w:rsidRPr="00F122F4" w:rsidRDefault="00D86881" w:rsidP="00D86881">
      <w:pPr>
        <w:pStyle w:val="Default"/>
        <w:ind w:firstLine="567"/>
        <w:jc w:val="both"/>
        <w:rPr>
          <w:color w:val="auto"/>
        </w:rPr>
      </w:pPr>
      <w:r w:rsidRPr="00F122F4">
        <w:rPr>
          <w:color w:val="auto"/>
        </w:rPr>
        <w:t xml:space="preserve">8.3. Sutartis surašoma dviem egzemplioriais – po vieną kiekvienai Sutarties šaliai. </w:t>
      </w:r>
    </w:p>
    <w:p w14:paraId="54E53D39" w14:textId="77777777" w:rsidR="00D86881" w:rsidRPr="00F122F4" w:rsidRDefault="00D86881" w:rsidP="00D86881">
      <w:pPr>
        <w:pStyle w:val="Default"/>
        <w:ind w:firstLine="567"/>
        <w:jc w:val="both"/>
        <w:rPr>
          <w:color w:val="auto"/>
        </w:rPr>
      </w:pPr>
      <w:r w:rsidRPr="00F122F4">
        <w:rPr>
          <w:color w:val="auto"/>
        </w:rPr>
        <w:t xml:space="preserve">8.4. Sutarties priedai: </w:t>
      </w:r>
    </w:p>
    <w:p w14:paraId="54E53D3A" w14:textId="77777777" w:rsidR="00D86881" w:rsidRPr="00F122F4" w:rsidRDefault="00D86881" w:rsidP="003A3359">
      <w:pPr>
        <w:pStyle w:val="Default"/>
        <w:ind w:firstLine="567"/>
        <w:jc w:val="both"/>
        <w:rPr>
          <w:color w:val="auto"/>
        </w:rPr>
      </w:pPr>
      <w:r w:rsidRPr="00F122F4">
        <w:rPr>
          <w:color w:val="auto"/>
        </w:rPr>
        <w:t>8.4.1. Savivaldybės materialiojo Turto perdavimo ir priėmimo a</w:t>
      </w:r>
      <w:r w:rsidR="003A3359" w:rsidRPr="00F122F4">
        <w:rPr>
          <w:color w:val="auto"/>
        </w:rPr>
        <w:t>ktas.</w:t>
      </w:r>
    </w:p>
    <w:p w14:paraId="54E53D3B" w14:textId="77777777" w:rsidR="003A3359" w:rsidRPr="00F122F4" w:rsidRDefault="003A3359" w:rsidP="003A3359">
      <w:pPr>
        <w:pStyle w:val="Default"/>
        <w:ind w:firstLine="567"/>
        <w:jc w:val="both"/>
        <w:rPr>
          <w:color w:val="auto"/>
          <w:vertAlign w:val="superscript"/>
        </w:rPr>
      </w:pPr>
    </w:p>
    <w:p w14:paraId="54E53D3C" w14:textId="77777777" w:rsidR="00D86881" w:rsidRPr="00F122F4" w:rsidRDefault="00D86881" w:rsidP="00D86881">
      <w:pPr>
        <w:pStyle w:val="Default"/>
        <w:jc w:val="center"/>
        <w:rPr>
          <w:color w:val="auto"/>
        </w:rPr>
      </w:pPr>
      <w:r w:rsidRPr="00F122F4">
        <w:rPr>
          <w:b/>
          <w:bCs/>
          <w:color w:val="auto"/>
        </w:rPr>
        <w:t>IX. SUTARTIES ŠALIŲ REKVIZITAI</w:t>
      </w:r>
    </w:p>
    <w:p w14:paraId="54E53D3D" w14:textId="77777777" w:rsidR="00D86881" w:rsidRPr="00F122F4" w:rsidRDefault="00D86881" w:rsidP="00D86881">
      <w:pPr>
        <w:rPr>
          <w:sz w:val="24"/>
          <w:szCs w:val="24"/>
          <w:lang w:val="lt-LT"/>
        </w:rPr>
      </w:pPr>
      <w:r w:rsidRPr="00F122F4">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2"/>
      </w:tblGrid>
      <w:tr w:rsidR="001F7E33" w:rsidRPr="00F122F4" w14:paraId="54E53D40" w14:textId="77777777" w:rsidTr="003A3359">
        <w:trPr>
          <w:trHeight w:val="107"/>
        </w:trPr>
        <w:tc>
          <w:tcPr>
            <w:tcW w:w="4804" w:type="dxa"/>
          </w:tcPr>
          <w:p w14:paraId="54E53D3E" w14:textId="77777777" w:rsidR="00D86881" w:rsidRPr="00F122F4" w:rsidRDefault="00D86881" w:rsidP="00753209">
            <w:pPr>
              <w:pStyle w:val="Default"/>
              <w:rPr>
                <w:color w:val="auto"/>
              </w:rPr>
            </w:pPr>
            <w:r w:rsidRPr="00F122F4">
              <w:rPr>
                <w:b/>
                <w:bCs/>
                <w:color w:val="auto"/>
              </w:rPr>
              <w:t xml:space="preserve">Nuomotojas </w:t>
            </w:r>
          </w:p>
        </w:tc>
        <w:tc>
          <w:tcPr>
            <w:tcW w:w="4802" w:type="dxa"/>
          </w:tcPr>
          <w:p w14:paraId="54E53D3F" w14:textId="77777777" w:rsidR="00D86881" w:rsidRPr="00F122F4" w:rsidRDefault="00D86881" w:rsidP="00753209">
            <w:pPr>
              <w:pStyle w:val="Default"/>
              <w:rPr>
                <w:color w:val="auto"/>
              </w:rPr>
            </w:pPr>
            <w:r w:rsidRPr="00F122F4">
              <w:rPr>
                <w:b/>
                <w:bCs/>
                <w:color w:val="auto"/>
              </w:rPr>
              <w:t xml:space="preserve">Nuomininkas </w:t>
            </w:r>
          </w:p>
        </w:tc>
      </w:tr>
      <w:tr w:rsidR="001F7E33" w:rsidRPr="00F122F4" w14:paraId="54E53D43" w14:textId="77777777" w:rsidTr="003A3359">
        <w:trPr>
          <w:trHeight w:val="109"/>
        </w:trPr>
        <w:tc>
          <w:tcPr>
            <w:tcW w:w="4804" w:type="dxa"/>
          </w:tcPr>
          <w:p w14:paraId="54E53D41" w14:textId="6EA473D4" w:rsidR="00D86881" w:rsidRPr="00F122F4" w:rsidRDefault="003A3359" w:rsidP="00753209">
            <w:pPr>
              <w:pStyle w:val="Default"/>
              <w:rPr>
                <w:color w:val="auto"/>
              </w:rPr>
            </w:pPr>
            <w:r w:rsidRPr="00F122F4">
              <w:rPr>
                <w:color w:val="auto"/>
              </w:rPr>
              <w:t>Rokiškio rajono savivaldybė</w:t>
            </w:r>
            <w:r w:rsidR="00F122F4" w:rsidRPr="00F122F4">
              <w:rPr>
                <w:color w:val="auto"/>
              </w:rPr>
              <w:t>s administracija</w:t>
            </w:r>
          </w:p>
        </w:tc>
        <w:tc>
          <w:tcPr>
            <w:tcW w:w="4802" w:type="dxa"/>
          </w:tcPr>
          <w:p w14:paraId="54E53D42" w14:textId="5E158CB4" w:rsidR="00D86881" w:rsidRPr="00F122F4" w:rsidRDefault="00846681" w:rsidP="00753209">
            <w:pPr>
              <w:pStyle w:val="Default"/>
              <w:rPr>
                <w:color w:val="auto"/>
              </w:rPr>
            </w:pPr>
            <w:r w:rsidRPr="00F122F4">
              <w:rPr>
                <w:color w:val="auto"/>
              </w:rPr>
              <w:t xml:space="preserve">Asociacija </w:t>
            </w:r>
            <w:r w:rsidR="003A3359" w:rsidRPr="00F122F4">
              <w:rPr>
                <w:color w:val="auto"/>
              </w:rPr>
              <w:t>Rokiškio kaimiškosios seniūnijos Bajorų kaimo bendruomenė</w:t>
            </w:r>
          </w:p>
        </w:tc>
      </w:tr>
      <w:tr w:rsidR="001F7E33" w:rsidRPr="00F122F4" w14:paraId="54E53D46" w14:textId="77777777" w:rsidTr="003A3359">
        <w:trPr>
          <w:trHeight w:val="109"/>
        </w:trPr>
        <w:tc>
          <w:tcPr>
            <w:tcW w:w="4804" w:type="dxa"/>
          </w:tcPr>
          <w:p w14:paraId="54E53D44" w14:textId="77777777" w:rsidR="003A3359" w:rsidRPr="00F122F4" w:rsidRDefault="003A3359" w:rsidP="00753209">
            <w:pPr>
              <w:pStyle w:val="Default"/>
              <w:rPr>
                <w:i/>
                <w:color w:val="auto"/>
              </w:rPr>
            </w:pPr>
            <w:r w:rsidRPr="00F122F4">
              <w:rPr>
                <w:color w:val="auto"/>
              </w:rPr>
              <w:t>Respublikos g. 94, LT-42136 Rokiškis</w:t>
            </w:r>
          </w:p>
        </w:tc>
        <w:tc>
          <w:tcPr>
            <w:tcW w:w="4802" w:type="dxa"/>
          </w:tcPr>
          <w:p w14:paraId="54E53D45" w14:textId="77777777" w:rsidR="003A3359" w:rsidRPr="00F122F4" w:rsidRDefault="003A3359" w:rsidP="00753209">
            <w:pPr>
              <w:pStyle w:val="Default"/>
              <w:rPr>
                <w:color w:val="auto"/>
              </w:rPr>
            </w:pPr>
            <w:r w:rsidRPr="00F122F4">
              <w:rPr>
                <w:color w:val="auto"/>
              </w:rPr>
              <w:t>Bajorų g. 17, Bajorų k., Rokiškio kaimiškoji sen., Rokiškio r. sav.</w:t>
            </w:r>
          </w:p>
        </w:tc>
      </w:tr>
      <w:tr w:rsidR="001F7E33" w:rsidRPr="00F122F4" w14:paraId="54E53D4A" w14:textId="77777777" w:rsidTr="003A3359">
        <w:trPr>
          <w:trHeight w:val="109"/>
        </w:trPr>
        <w:tc>
          <w:tcPr>
            <w:tcW w:w="4804" w:type="dxa"/>
          </w:tcPr>
          <w:p w14:paraId="54E53D47" w14:textId="3237CDB7" w:rsidR="003A3359" w:rsidRPr="00F122F4" w:rsidRDefault="003A3359" w:rsidP="00753209">
            <w:pPr>
              <w:pStyle w:val="Default"/>
              <w:rPr>
                <w:color w:val="auto"/>
              </w:rPr>
            </w:pPr>
            <w:r w:rsidRPr="00F122F4">
              <w:rPr>
                <w:color w:val="auto"/>
              </w:rPr>
              <w:t xml:space="preserve">Kodas </w:t>
            </w:r>
            <w:r w:rsidR="00F122F4" w:rsidRPr="00F122F4">
              <w:rPr>
                <w:bCs/>
                <w:color w:val="auto"/>
              </w:rPr>
              <w:t>188772248</w:t>
            </w:r>
          </w:p>
          <w:p w14:paraId="54E53D48" w14:textId="77777777" w:rsidR="0017338A" w:rsidRPr="00F122F4" w:rsidRDefault="0017338A" w:rsidP="00753209">
            <w:pPr>
              <w:pStyle w:val="Default"/>
              <w:rPr>
                <w:i/>
                <w:color w:val="auto"/>
              </w:rPr>
            </w:pPr>
            <w:r w:rsidRPr="00F122F4">
              <w:rPr>
                <w:bCs/>
                <w:color w:val="auto"/>
              </w:rPr>
              <w:t xml:space="preserve">Tel. </w:t>
            </w:r>
            <w:r w:rsidRPr="00F122F4">
              <w:rPr>
                <w:color w:val="auto"/>
              </w:rPr>
              <w:t>(8 458) 71 442</w:t>
            </w:r>
          </w:p>
        </w:tc>
        <w:tc>
          <w:tcPr>
            <w:tcW w:w="4802" w:type="dxa"/>
          </w:tcPr>
          <w:p w14:paraId="54E53D49" w14:textId="77777777" w:rsidR="003A3359" w:rsidRPr="00F122F4" w:rsidRDefault="003A3359" w:rsidP="00753209">
            <w:pPr>
              <w:pStyle w:val="Default"/>
              <w:rPr>
                <w:i/>
                <w:color w:val="auto"/>
              </w:rPr>
            </w:pPr>
            <w:r w:rsidRPr="00F122F4">
              <w:rPr>
                <w:color w:val="auto"/>
              </w:rPr>
              <w:t xml:space="preserve">Kodas 300632693 </w:t>
            </w:r>
            <w:r w:rsidRPr="00F122F4">
              <w:rPr>
                <w:i/>
                <w:color w:val="auto"/>
              </w:rPr>
              <w:t xml:space="preserve">______________________________________ </w:t>
            </w:r>
          </w:p>
        </w:tc>
      </w:tr>
      <w:tr w:rsidR="001F7E33" w:rsidRPr="00F122F4" w14:paraId="54E53D4E" w14:textId="77777777" w:rsidTr="003A3359">
        <w:trPr>
          <w:trHeight w:val="73"/>
        </w:trPr>
        <w:tc>
          <w:tcPr>
            <w:tcW w:w="4804" w:type="dxa"/>
          </w:tcPr>
          <w:p w14:paraId="54E53D4B" w14:textId="77777777" w:rsidR="0017338A" w:rsidRPr="00F122F4" w:rsidRDefault="0017338A" w:rsidP="00753209">
            <w:pPr>
              <w:pStyle w:val="Default"/>
              <w:rPr>
                <w:color w:val="auto"/>
              </w:rPr>
            </w:pPr>
          </w:p>
          <w:p w14:paraId="54E53D4C" w14:textId="77777777" w:rsidR="003A3359" w:rsidRPr="00F122F4" w:rsidRDefault="003A3359" w:rsidP="00753209">
            <w:pPr>
              <w:pStyle w:val="Default"/>
              <w:rPr>
                <w:i/>
                <w:color w:val="auto"/>
              </w:rPr>
            </w:pPr>
            <w:r w:rsidRPr="00F122F4">
              <w:rPr>
                <w:color w:val="auto"/>
              </w:rPr>
              <w:t>A. s. Nr. LT75 7300 0100 0257 6966</w:t>
            </w:r>
          </w:p>
        </w:tc>
        <w:tc>
          <w:tcPr>
            <w:tcW w:w="4802" w:type="dxa"/>
          </w:tcPr>
          <w:p w14:paraId="54E53D4D" w14:textId="77777777" w:rsidR="003A3359" w:rsidRPr="00F122F4" w:rsidRDefault="003A3359" w:rsidP="0017338A">
            <w:pPr>
              <w:pStyle w:val="Default"/>
              <w:rPr>
                <w:i/>
                <w:color w:val="auto"/>
                <w:vertAlign w:val="superscript"/>
              </w:rPr>
            </w:pPr>
            <w:r w:rsidRPr="00F122F4">
              <w:rPr>
                <w:i/>
                <w:color w:val="auto"/>
                <w:vertAlign w:val="superscript"/>
              </w:rPr>
              <w:t>(telefono</w:t>
            </w:r>
            <w:r w:rsidR="0017338A" w:rsidRPr="00F122F4">
              <w:rPr>
                <w:i/>
                <w:color w:val="auto"/>
                <w:vertAlign w:val="superscript"/>
              </w:rPr>
              <w:t xml:space="preserve"> Nr.)</w:t>
            </w:r>
          </w:p>
        </w:tc>
      </w:tr>
      <w:tr w:rsidR="001F7E33" w:rsidRPr="00F122F4" w14:paraId="54E53D51" w14:textId="77777777" w:rsidTr="003A3359">
        <w:trPr>
          <w:trHeight w:val="136"/>
        </w:trPr>
        <w:tc>
          <w:tcPr>
            <w:tcW w:w="4804" w:type="dxa"/>
          </w:tcPr>
          <w:p w14:paraId="54E53D4F" w14:textId="77777777" w:rsidR="003A3359" w:rsidRPr="00F122F4" w:rsidRDefault="003A3359" w:rsidP="00753209">
            <w:pPr>
              <w:pStyle w:val="Default"/>
              <w:rPr>
                <w:i/>
                <w:color w:val="auto"/>
              </w:rPr>
            </w:pPr>
            <w:r w:rsidRPr="00F122F4">
              <w:rPr>
                <w:color w:val="auto"/>
              </w:rPr>
              <w:t>„Swedbank“, AB, kodas 73000</w:t>
            </w:r>
          </w:p>
        </w:tc>
        <w:tc>
          <w:tcPr>
            <w:tcW w:w="4802" w:type="dxa"/>
          </w:tcPr>
          <w:p w14:paraId="54E53D50" w14:textId="77777777" w:rsidR="003A3359" w:rsidRPr="00F122F4" w:rsidRDefault="003A3359" w:rsidP="00753209">
            <w:pPr>
              <w:pStyle w:val="Default"/>
              <w:rPr>
                <w:i/>
                <w:color w:val="auto"/>
              </w:rPr>
            </w:pPr>
            <w:r w:rsidRPr="00F122F4">
              <w:rPr>
                <w:i/>
                <w:color w:val="auto"/>
              </w:rPr>
              <w:t xml:space="preserve">______________________________________ </w:t>
            </w:r>
          </w:p>
        </w:tc>
      </w:tr>
      <w:tr w:rsidR="001F7E33" w:rsidRPr="00F122F4" w14:paraId="54E53D54" w14:textId="77777777" w:rsidTr="003A3359">
        <w:trPr>
          <w:trHeight w:val="136"/>
        </w:trPr>
        <w:tc>
          <w:tcPr>
            <w:tcW w:w="4804" w:type="dxa"/>
          </w:tcPr>
          <w:p w14:paraId="54E53D52" w14:textId="77777777" w:rsidR="003A3359" w:rsidRPr="00F122F4" w:rsidRDefault="003A3359" w:rsidP="00753209">
            <w:pPr>
              <w:pStyle w:val="Default"/>
              <w:rPr>
                <w:i/>
                <w:color w:val="auto"/>
              </w:rPr>
            </w:pPr>
          </w:p>
        </w:tc>
        <w:tc>
          <w:tcPr>
            <w:tcW w:w="4802" w:type="dxa"/>
          </w:tcPr>
          <w:p w14:paraId="54E53D53" w14:textId="77777777" w:rsidR="003A3359" w:rsidRPr="00F122F4" w:rsidRDefault="003A3359" w:rsidP="00753209">
            <w:pPr>
              <w:pStyle w:val="Default"/>
              <w:rPr>
                <w:i/>
                <w:color w:val="auto"/>
                <w:vertAlign w:val="superscript"/>
              </w:rPr>
            </w:pPr>
            <w:r w:rsidRPr="00F122F4">
              <w:rPr>
                <w:i/>
                <w:color w:val="auto"/>
                <w:vertAlign w:val="superscript"/>
              </w:rPr>
              <w:t>(atsisk. sąsk. Nr.)</w:t>
            </w:r>
          </w:p>
        </w:tc>
      </w:tr>
      <w:tr w:rsidR="001F7E33" w:rsidRPr="00F122F4" w14:paraId="54E53D57" w14:textId="77777777" w:rsidTr="003A3359">
        <w:trPr>
          <w:trHeight w:val="136"/>
        </w:trPr>
        <w:tc>
          <w:tcPr>
            <w:tcW w:w="4804" w:type="dxa"/>
          </w:tcPr>
          <w:p w14:paraId="54E53D55" w14:textId="77777777" w:rsidR="00D86881" w:rsidRPr="00F122F4" w:rsidRDefault="00D86881" w:rsidP="00753209">
            <w:pPr>
              <w:pStyle w:val="Default"/>
              <w:rPr>
                <w:color w:val="auto"/>
              </w:rPr>
            </w:pPr>
          </w:p>
        </w:tc>
        <w:tc>
          <w:tcPr>
            <w:tcW w:w="4802" w:type="dxa"/>
          </w:tcPr>
          <w:p w14:paraId="54E53D56" w14:textId="77777777" w:rsidR="00D86881" w:rsidRPr="00F122F4" w:rsidRDefault="00D86881" w:rsidP="00753209">
            <w:pPr>
              <w:pStyle w:val="Default"/>
              <w:rPr>
                <w:color w:val="auto"/>
              </w:rPr>
            </w:pPr>
          </w:p>
        </w:tc>
      </w:tr>
      <w:tr w:rsidR="001F7E33" w:rsidRPr="00F122F4" w14:paraId="54E53D5A" w14:textId="77777777" w:rsidTr="003A3359">
        <w:trPr>
          <w:trHeight w:val="136"/>
        </w:trPr>
        <w:tc>
          <w:tcPr>
            <w:tcW w:w="4804" w:type="dxa"/>
          </w:tcPr>
          <w:p w14:paraId="54E53D58" w14:textId="77777777" w:rsidR="00D86881" w:rsidRPr="00F122F4" w:rsidRDefault="00D86881" w:rsidP="00753209">
            <w:pPr>
              <w:pStyle w:val="Default"/>
              <w:rPr>
                <w:color w:val="auto"/>
              </w:rPr>
            </w:pPr>
            <w:r w:rsidRPr="00F122F4">
              <w:rPr>
                <w:color w:val="auto"/>
              </w:rPr>
              <w:t>(Pareigos, vardas pavardė)</w:t>
            </w:r>
          </w:p>
        </w:tc>
        <w:tc>
          <w:tcPr>
            <w:tcW w:w="4802" w:type="dxa"/>
          </w:tcPr>
          <w:p w14:paraId="54E53D59" w14:textId="77777777" w:rsidR="00D86881" w:rsidRPr="00F122F4" w:rsidRDefault="00D86881" w:rsidP="00753209">
            <w:pPr>
              <w:pStyle w:val="Default"/>
              <w:rPr>
                <w:color w:val="auto"/>
              </w:rPr>
            </w:pPr>
            <w:r w:rsidRPr="00F122F4">
              <w:rPr>
                <w:color w:val="auto"/>
              </w:rPr>
              <w:t>(Pareigos, vardas pavardė)</w:t>
            </w:r>
          </w:p>
        </w:tc>
      </w:tr>
      <w:tr w:rsidR="001F7E33" w:rsidRPr="00F122F4" w14:paraId="54E53D5D" w14:textId="77777777" w:rsidTr="003A3359">
        <w:trPr>
          <w:trHeight w:val="136"/>
        </w:trPr>
        <w:tc>
          <w:tcPr>
            <w:tcW w:w="4804" w:type="dxa"/>
          </w:tcPr>
          <w:p w14:paraId="54E53D5B" w14:textId="77777777" w:rsidR="00D86881" w:rsidRPr="00F122F4" w:rsidRDefault="00D86881" w:rsidP="00753209">
            <w:pPr>
              <w:pStyle w:val="Default"/>
              <w:rPr>
                <w:color w:val="auto"/>
                <w:u w:val="single"/>
              </w:rPr>
            </w:pPr>
            <w:r w:rsidRPr="00F122F4">
              <w:rPr>
                <w:color w:val="auto"/>
              </w:rPr>
              <w:t>______________________________________</w:t>
            </w:r>
          </w:p>
        </w:tc>
        <w:tc>
          <w:tcPr>
            <w:tcW w:w="4802" w:type="dxa"/>
          </w:tcPr>
          <w:p w14:paraId="54E53D5C" w14:textId="77777777" w:rsidR="00D86881" w:rsidRPr="00F122F4" w:rsidRDefault="00D86881" w:rsidP="00753209">
            <w:pPr>
              <w:pStyle w:val="Default"/>
              <w:rPr>
                <w:color w:val="auto"/>
              </w:rPr>
            </w:pPr>
            <w:r w:rsidRPr="00F122F4">
              <w:rPr>
                <w:color w:val="auto"/>
              </w:rPr>
              <w:t>______________________________________</w:t>
            </w:r>
          </w:p>
        </w:tc>
      </w:tr>
      <w:tr w:rsidR="001F7E33" w:rsidRPr="00F122F4" w14:paraId="54E53D60" w14:textId="77777777" w:rsidTr="003A3359">
        <w:trPr>
          <w:trHeight w:val="136"/>
        </w:trPr>
        <w:tc>
          <w:tcPr>
            <w:tcW w:w="4804" w:type="dxa"/>
          </w:tcPr>
          <w:p w14:paraId="54E53D5E" w14:textId="77777777" w:rsidR="00D86881" w:rsidRPr="00F122F4" w:rsidRDefault="00D86881" w:rsidP="00753209">
            <w:pPr>
              <w:pStyle w:val="Default"/>
              <w:rPr>
                <w:i/>
                <w:color w:val="auto"/>
                <w:vertAlign w:val="superscript"/>
              </w:rPr>
            </w:pPr>
            <w:r w:rsidRPr="00F122F4">
              <w:rPr>
                <w:i/>
                <w:color w:val="auto"/>
                <w:vertAlign w:val="superscript"/>
              </w:rPr>
              <w:t>(parašas)</w:t>
            </w:r>
          </w:p>
        </w:tc>
        <w:tc>
          <w:tcPr>
            <w:tcW w:w="4802" w:type="dxa"/>
          </w:tcPr>
          <w:p w14:paraId="54E53D5F" w14:textId="77777777" w:rsidR="00D86881" w:rsidRPr="00F122F4" w:rsidRDefault="00D86881" w:rsidP="00753209">
            <w:pPr>
              <w:pStyle w:val="Default"/>
              <w:rPr>
                <w:i/>
                <w:color w:val="auto"/>
                <w:vertAlign w:val="superscript"/>
              </w:rPr>
            </w:pPr>
            <w:r w:rsidRPr="00F122F4">
              <w:rPr>
                <w:i/>
                <w:color w:val="auto"/>
                <w:vertAlign w:val="superscript"/>
              </w:rPr>
              <w:t>(parašas)</w:t>
            </w:r>
          </w:p>
        </w:tc>
      </w:tr>
    </w:tbl>
    <w:p w14:paraId="399FA1FD" w14:textId="77777777" w:rsidR="00732ECE" w:rsidRPr="00F122F4" w:rsidRDefault="00732ECE" w:rsidP="00D86881">
      <w:pPr>
        <w:pStyle w:val="Default"/>
        <w:ind w:left="4820"/>
        <w:rPr>
          <w:color w:val="auto"/>
        </w:rPr>
      </w:pPr>
    </w:p>
    <w:p w14:paraId="54E53D61" w14:textId="77777777" w:rsidR="00D86881" w:rsidRPr="00F122F4" w:rsidRDefault="00D86881" w:rsidP="00D86881">
      <w:pPr>
        <w:pStyle w:val="Default"/>
        <w:ind w:left="4820"/>
        <w:rPr>
          <w:color w:val="auto"/>
        </w:rPr>
      </w:pPr>
      <w:r w:rsidRPr="00F122F4">
        <w:rPr>
          <w:color w:val="auto"/>
        </w:rPr>
        <w:lastRenderedPageBreak/>
        <w:t>Savivaldybės materialiojo turto nuomos 20</w:t>
      </w:r>
      <w:r w:rsidR="0017338A" w:rsidRPr="00F122F4">
        <w:rPr>
          <w:color w:val="auto"/>
        </w:rPr>
        <w:t>21</w:t>
      </w:r>
      <w:r w:rsidRPr="00F122F4">
        <w:rPr>
          <w:color w:val="auto"/>
        </w:rPr>
        <w:t xml:space="preserve"> m. _________ d. sutarties Nr. _______</w:t>
      </w:r>
    </w:p>
    <w:p w14:paraId="54E53D62" w14:textId="77777777" w:rsidR="00D86881" w:rsidRPr="00F122F4" w:rsidRDefault="00D86881" w:rsidP="00D86881">
      <w:pPr>
        <w:pStyle w:val="Default"/>
        <w:ind w:left="4820"/>
        <w:rPr>
          <w:color w:val="auto"/>
        </w:rPr>
      </w:pPr>
      <w:r w:rsidRPr="00F122F4">
        <w:rPr>
          <w:color w:val="auto"/>
        </w:rPr>
        <w:t xml:space="preserve">priedas </w:t>
      </w:r>
    </w:p>
    <w:p w14:paraId="54E53D63" w14:textId="77777777" w:rsidR="00D86881" w:rsidRPr="00F122F4" w:rsidRDefault="00D86881" w:rsidP="00D86881">
      <w:pPr>
        <w:pStyle w:val="Default"/>
        <w:rPr>
          <w:color w:val="auto"/>
        </w:rPr>
      </w:pPr>
    </w:p>
    <w:p w14:paraId="54E53D64" w14:textId="77777777" w:rsidR="00D86881" w:rsidRPr="00F122F4" w:rsidRDefault="00D86881" w:rsidP="00D86881">
      <w:pPr>
        <w:pStyle w:val="Default"/>
        <w:jc w:val="center"/>
        <w:rPr>
          <w:color w:val="auto"/>
        </w:rPr>
      </w:pPr>
      <w:r w:rsidRPr="00F122F4">
        <w:rPr>
          <w:b/>
          <w:bCs/>
          <w:color w:val="auto"/>
        </w:rPr>
        <w:t>SAVIVALDYBĖS MATERIALIOJO TURTO PERDAVIMO IR PRIĖMIMO AKTAS</w:t>
      </w:r>
    </w:p>
    <w:p w14:paraId="54E53D65" w14:textId="77777777" w:rsidR="00D86881" w:rsidRPr="00F122F4" w:rsidRDefault="00D86881" w:rsidP="00D86881">
      <w:pPr>
        <w:pStyle w:val="Default"/>
        <w:jc w:val="center"/>
        <w:rPr>
          <w:color w:val="auto"/>
        </w:rPr>
      </w:pPr>
      <w:r w:rsidRPr="00F122F4">
        <w:rPr>
          <w:color w:val="auto"/>
        </w:rPr>
        <w:t>______________ Nr.____________</w:t>
      </w:r>
    </w:p>
    <w:p w14:paraId="54E53D66" w14:textId="77777777" w:rsidR="00D86881" w:rsidRPr="00F122F4" w:rsidRDefault="00D86881" w:rsidP="00D86881">
      <w:pPr>
        <w:pStyle w:val="Default"/>
        <w:ind w:firstLine="3402"/>
        <w:rPr>
          <w:color w:val="auto"/>
          <w:vertAlign w:val="superscript"/>
        </w:rPr>
      </w:pPr>
      <w:r w:rsidRPr="00F122F4">
        <w:rPr>
          <w:color w:val="auto"/>
          <w:vertAlign w:val="superscript"/>
        </w:rPr>
        <w:t>(data)</w:t>
      </w:r>
    </w:p>
    <w:p w14:paraId="54E53D67" w14:textId="77777777" w:rsidR="00D86881" w:rsidRPr="00F122F4" w:rsidRDefault="0017338A" w:rsidP="00D86881">
      <w:pPr>
        <w:pStyle w:val="Default"/>
        <w:jc w:val="center"/>
        <w:rPr>
          <w:color w:val="auto"/>
          <w:vertAlign w:val="superscript"/>
        </w:rPr>
      </w:pPr>
      <w:r w:rsidRPr="00F122F4">
        <w:rPr>
          <w:color w:val="auto"/>
        </w:rPr>
        <w:t>Rokiškis</w:t>
      </w:r>
    </w:p>
    <w:p w14:paraId="54E53D68" w14:textId="3A9FCC4F" w:rsidR="0017338A" w:rsidRPr="00F122F4" w:rsidRDefault="00D86881" w:rsidP="0017338A">
      <w:pPr>
        <w:autoSpaceDE w:val="0"/>
        <w:autoSpaceDN w:val="0"/>
        <w:adjustRightInd w:val="0"/>
        <w:ind w:firstLine="567"/>
        <w:jc w:val="both"/>
        <w:rPr>
          <w:sz w:val="24"/>
          <w:szCs w:val="24"/>
          <w:lang w:val="lt-LT"/>
        </w:rPr>
      </w:pPr>
      <w:r w:rsidRPr="00F122F4">
        <w:rPr>
          <w:sz w:val="24"/>
          <w:szCs w:val="24"/>
          <w:lang w:val="lt-LT"/>
        </w:rPr>
        <w:t xml:space="preserve">Nuomotojas </w:t>
      </w:r>
      <w:r w:rsidR="00732ECE" w:rsidRPr="00F122F4">
        <w:rPr>
          <w:sz w:val="24"/>
          <w:szCs w:val="24"/>
          <w:lang w:val="lt-LT"/>
        </w:rPr>
        <w:t xml:space="preserve">– </w:t>
      </w:r>
      <w:r w:rsidR="00F122F4" w:rsidRPr="00F122F4">
        <w:rPr>
          <w:b/>
          <w:sz w:val="24"/>
          <w:szCs w:val="24"/>
          <w:lang w:val="lt-LT"/>
        </w:rPr>
        <w:t>Rokiškio rajono savivaldybės</w:t>
      </w:r>
      <w:r w:rsidR="00F122F4" w:rsidRPr="00F122F4">
        <w:rPr>
          <w:sz w:val="24"/>
          <w:szCs w:val="24"/>
          <w:lang w:val="lt-LT"/>
        </w:rPr>
        <w:t xml:space="preserve"> </w:t>
      </w:r>
      <w:r w:rsidR="00F122F4" w:rsidRPr="00F122F4">
        <w:rPr>
          <w:b/>
          <w:sz w:val="24"/>
          <w:szCs w:val="24"/>
          <w:lang w:val="lt-LT"/>
        </w:rPr>
        <w:t>administracija</w:t>
      </w:r>
      <w:r w:rsidR="00F122F4" w:rsidRPr="00F122F4">
        <w:rPr>
          <w:sz w:val="24"/>
          <w:szCs w:val="24"/>
          <w:lang w:val="lt-LT"/>
        </w:rPr>
        <w:t>, kodas 188772248</w:t>
      </w:r>
      <w:r w:rsidR="0017338A" w:rsidRPr="00F122F4">
        <w:rPr>
          <w:b/>
          <w:bCs/>
          <w:sz w:val="24"/>
          <w:szCs w:val="24"/>
          <w:lang w:val="lt-LT"/>
        </w:rPr>
        <w:t xml:space="preserve">, </w:t>
      </w:r>
      <w:r w:rsidR="0017338A" w:rsidRPr="00F122F4">
        <w:rPr>
          <w:sz w:val="24"/>
          <w:szCs w:val="24"/>
          <w:lang w:val="lt-LT"/>
        </w:rPr>
        <w:t>adresas: Respublikos g. 94, LT-42136, Rokiškyje, atstovaujama __________________________________ ,</w:t>
      </w:r>
    </w:p>
    <w:p w14:paraId="54E53D69" w14:textId="77777777" w:rsidR="0017338A" w:rsidRPr="00F122F4" w:rsidRDefault="0017338A" w:rsidP="00F122F4">
      <w:pPr>
        <w:pStyle w:val="Default"/>
        <w:ind w:firstLine="3969"/>
        <w:jc w:val="center"/>
        <w:rPr>
          <w:color w:val="auto"/>
          <w:vertAlign w:val="superscript"/>
        </w:rPr>
      </w:pPr>
      <w:r w:rsidRPr="00F122F4">
        <w:rPr>
          <w:color w:val="auto"/>
          <w:vertAlign w:val="superscript"/>
        </w:rPr>
        <w:t>(atstovo vardas, pavardė, pareigos),</w:t>
      </w:r>
    </w:p>
    <w:p w14:paraId="54E53D6A" w14:textId="5CE7BBE4" w:rsidR="0017338A" w:rsidRPr="00F122F4" w:rsidRDefault="0017338A" w:rsidP="0017338A">
      <w:pPr>
        <w:pStyle w:val="Default"/>
        <w:jc w:val="both"/>
        <w:rPr>
          <w:color w:val="auto"/>
        </w:rPr>
      </w:pPr>
      <w:r w:rsidRPr="00F122F4">
        <w:rPr>
          <w:color w:val="auto"/>
        </w:rPr>
        <w:t>veikiančio pagal Rokiškio rajono savivaldybės tarybos 2021 m. rugsėjo 24 d. sprendimą Nr. TS-___ „</w:t>
      </w:r>
      <w:r w:rsidR="007F4586" w:rsidRPr="00F122F4">
        <w:rPr>
          <w:color w:val="auto"/>
        </w:rPr>
        <w:t xml:space="preserve">Dėl </w:t>
      </w:r>
      <w:r w:rsidR="007F4586" w:rsidRPr="00F122F4">
        <w:rPr>
          <w:bCs/>
          <w:color w:val="auto"/>
          <w:kern w:val="32"/>
        </w:rPr>
        <w:t>pritarimo bendradarbia</w:t>
      </w:r>
      <w:r w:rsidR="00732ECE" w:rsidRPr="00F122F4">
        <w:rPr>
          <w:bCs/>
          <w:color w:val="auto"/>
          <w:kern w:val="32"/>
        </w:rPr>
        <w:t>uti</w:t>
      </w:r>
      <w:r w:rsidR="007F4586" w:rsidRPr="00F122F4">
        <w:rPr>
          <w:bCs/>
          <w:color w:val="auto"/>
          <w:kern w:val="32"/>
        </w:rPr>
        <w:t xml:space="preserve"> su asociacija </w:t>
      </w:r>
      <w:r w:rsidR="007F4586" w:rsidRPr="00F122F4">
        <w:rPr>
          <w:color w:val="auto"/>
        </w:rPr>
        <w:t>Rokiškio kaimiškosios seniūnijos Bajorų kaimo bendruomene</w:t>
      </w:r>
      <w:r w:rsidR="007F4586" w:rsidRPr="00F122F4">
        <w:rPr>
          <w:bCs/>
          <w:color w:val="auto"/>
          <w:kern w:val="32"/>
        </w:rPr>
        <w:t>, įgyvendinant projektą „Vaikų laisvalaikio ir pramogų erdvė Bajoruose“</w:t>
      </w:r>
      <w:r w:rsidR="00732ECE" w:rsidRPr="00F122F4">
        <w:rPr>
          <w:bCs/>
          <w:color w:val="auto"/>
          <w:kern w:val="32"/>
        </w:rPr>
        <w:t>,</w:t>
      </w:r>
      <w:r w:rsidR="007F4586" w:rsidRPr="00F122F4">
        <w:rPr>
          <w:bCs/>
          <w:color w:val="auto"/>
          <w:kern w:val="32"/>
        </w:rPr>
        <w:t xml:space="preserve"> </w:t>
      </w:r>
      <w:r w:rsidR="009C12B9" w:rsidRPr="00F122F4">
        <w:rPr>
          <w:bCs/>
          <w:color w:val="auto"/>
          <w:kern w:val="32"/>
        </w:rPr>
        <w:t xml:space="preserve">bei patalpų nuomos be konkurso“ </w:t>
      </w:r>
      <w:r w:rsidR="00D86881" w:rsidRPr="00F122F4">
        <w:rPr>
          <w:color w:val="auto"/>
        </w:rPr>
        <w:t>perduoda, o nuomininkas</w:t>
      </w:r>
      <w:r w:rsidR="00846681" w:rsidRPr="00F122F4">
        <w:rPr>
          <w:color w:val="auto"/>
        </w:rPr>
        <w:t xml:space="preserve"> </w:t>
      </w:r>
      <w:r w:rsidR="00732ECE" w:rsidRPr="00F122F4">
        <w:t xml:space="preserve">– </w:t>
      </w:r>
      <w:r w:rsidR="00846681" w:rsidRPr="00F122F4">
        <w:rPr>
          <w:color w:val="auto"/>
        </w:rPr>
        <w:t xml:space="preserve">asociacija </w:t>
      </w:r>
      <w:r w:rsidRPr="00F122F4">
        <w:rPr>
          <w:b/>
          <w:color w:val="auto"/>
        </w:rPr>
        <w:t>Rokiškio kaimiškosios seniūnijos Bajorų kaimo bendruomenė</w:t>
      </w:r>
      <w:r w:rsidRPr="00F122F4">
        <w:rPr>
          <w:color w:val="auto"/>
        </w:rPr>
        <w:t xml:space="preserve">, kodas 300632693, adresas: Bajorų g. 17, Bajorų k., Rokiškio kaimiškoji sen., Rokiškio r. sav., atstovaujamas (-a) _______________________________________________________________________________ , </w:t>
      </w:r>
    </w:p>
    <w:p w14:paraId="54E53D6B" w14:textId="77777777" w:rsidR="0017338A" w:rsidRPr="00F122F4" w:rsidRDefault="0017338A" w:rsidP="0017338A">
      <w:pPr>
        <w:pStyle w:val="Default"/>
        <w:jc w:val="center"/>
        <w:rPr>
          <w:color w:val="auto"/>
          <w:vertAlign w:val="superscript"/>
        </w:rPr>
      </w:pPr>
      <w:r w:rsidRPr="00F122F4">
        <w:rPr>
          <w:color w:val="auto"/>
          <w:vertAlign w:val="superscript"/>
        </w:rPr>
        <w:t>(atstovo vardas, pavardė, pareigos)</w:t>
      </w:r>
    </w:p>
    <w:p w14:paraId="54E53D6C" w14:textId="77777777" w:rsidR="0017338A" w:rsidRPr="00F122F4" w:rsidRDefault="0017338A" w:rsidP="0017338A">
      <w:pPr>
        <w:pStyle w:val="Default"/>
        <w:jc w:val="both"/>
        <w:rPr>
          <w:color w:val="auto"/>
        </w:rPr>
      </w:pPr>
      <w:r w:rsidRPr="00F122F4">
        <w:rPr>
          <w:color w:val="auto"/>
        </w:rPr>
        <w:t>veikiančio (-</w:t>
      </w:r>
      <w:proofErr w:type="spellStart"/>
      <w:r w:rsidRPr="00F122F4">
        <w:rPr>
          <w:color w:val="auto"/>
        </w:rPr>
        <w:t>ios</w:t>
      </w:r>
      <w:proofErr w:type="spellEnd"/>
      <w:r w:rsidRPr="00F122F4">
        <w:rPr>
          <w:color w:val="auto"/>
        </w:rPr>
        <w:t xml:space="preserve">) pagal ____________________________________________________________ , </w:t>
      </w:r>
    </w:p>
    <w:p w14:paraId="54E53D6D" w14:textId="77777777" w:rsidR="0017338A" w:rsidRPr="00F122F4" w:rsidRDefault="0017338A" w:rsidP="0017338A">
      <w:pPr>
        <w:pStyle w:val="Default"/>
        <w:jc w:val="center"/>
        <w:rPr>
          <w:color w:val="auto"/>
          <w:vertAlign w:val="superscript"/>
        </w:rPr>
      </w:pPr>
      <w:r w:rsidRPr="00F122F4">
        <w:rPr>
          <w:color w:val="auto"/>
          <w:vertAlign w:val="superscript"/>
        </w:rPr>
        <w:t>(atstovavimo pagrindas, dokumento data, numeris)</w:t>
      </w:r>
    </w:p>
    <w:p w14:paraId="54E53D6E" w14:textId="56414DF4" w:rsidR="00D86881" w:rsidRPr="00F122F4" w:rsidRDefault="00D86881" w:rsidP="0017338A">
      <w:pPr>
        <w:pStyle w:val="Default"/>
        <w:jc w:val="both"/>
        <w:rPr>
          <w:color w:val="auto"/>
        </w:rPr>
      </w:pPr>
      <w:r w:rsidRPr="00F122F4">
        <w:rPr>
          <w:color w:val="auto"/>
        </w:rPr>
        <w:t xml:space="preserve">remdamiesi savivaldybės materialiojo turto nuomos </w:t>
      </w:r>
      <w:r w:rsidR="00732ECE" w:rsidRPr="00F122F4">
        <w:rPr>
          <w:color w:val="auto"/>
        </w:rPr>
        <w:t xml:space="preserve">2021 m. _____d. </w:t>
      </w:r>
      <w:r w:rsidRPr="00F122F4">
        <w:rPr>
          <w:color w:val="auto"/>
        </w:rPr>
        <w:t xml:space="preserve">sutartimi Nr. _____ , </w:t>
      </w:r>
    </w:p>
    <w:p w14:paraId="54E53D6F" w14:textId="1EC2B918" w:rsidR="00D86881" w:rsidRPr="00F122F4" w:rsidRDefault="00D86881" w:rsidP="000B5954">
      <w:pPr>
        <w:pStyle w:val="Default"/>
        <w:jc w:val="both"/>
        <w:rPr>
          <w:color w:val="auto"/>
        </w:rPr>
      </w:pPr>
      <w:r w:rsidRPr="00F122F4">
        <w:rPr>
          <w:color w:val="auto"/>
        </w:rPr>
        <w:t xml:space="preserve">perduoda ir priima Rokiškio rajono savivaldybės materialųjį turtą – </w:t>
      </w:r>
      <w:r w:rsidR="000B5954" w:rsidRPr="00F122F4">
        <w:rPr>
          <w:color w:val="auto"/>
        </w:rPr>
        <w:t xml:space="preserve">143,50 kv. m patalpas, esančias pastate – </w:t>
      </w:r>
      <w:r w:rsidR="00732ECE" w:rsidRPr="00F122F4">
        <w:rPr>
          <w:color w:val="auto"/>
        </w:rPr>
        <w:t>mokykloje-darželyje</w:t>
      </w:r>
      <w:r w:rsidR="000B5954" w:rsidRPr="00F122F4">
        <w:rPr>
          <w:color w:val="auto"/>
        </w:rPr>
        <w:t xml:space="preserve">, žymėjimas plane 1C2b (patalpos pažymėtos: </w:t>
      </w:r>
      <w:r w:rsidR="000B5954" w:rsidRPr="00F122F4">
        <w:rPr>
          <w:color w:val="auto"/>
          <w:vertAlign w:val="superscript"/>
        </w:rPr>
        <w:t>1</w:t>
      </w:r>
      <w:r w:rsidR="000B5954" w:rsidRPr="00F122F4">
        <w:rPr>
          <w:color w:val="auto"/>
        </w:rPr>
        <w:t>/</w:t>
      </w:r>
      <w:r w:rsidR="000B5954" w:rsidRPr="00F122F4">
        <w:rPr>
          <w:color w:val="auto"/>
          <w:vertAlign w:val="subscript"/>
        </w:rPr>
        <w:t>3</w:t>
      </w:r>
      <w:r w:rsidR="000B5954" w:rsidRPr="00F122F4">
        <w:rPr>
          <w:color w:val="auto"/>
        </w:rPr>
        <w:t xml:space="preserve"> 1-9 (3,12 kv. m iš 9,37 kv. m), </w:t>
      </w:r>
      <w:r w:rsidR="000B5954" w:rsidRPr="00F122F4">
        <w:rPr>
          <w:color w:val="auto"/>
          <w:vertAlign w:val="superscript"/>
        </w:rPr>
        <w:t>1</w:t>
      </w:r>
      <w:r w:rsidR="000B5954" w:rsidRPr="00F122F4">
        <w:rPr>
          <w:color w:val="auto"/>
        </w:rPr>
        <w:t>/</w:t>
      </w:r>
      <w:r w:rsidR="000B5954" w:rsidRPr="00F122F4">
        <w:rPr>
          <w:color w:val="auto"/>
          <w:vertAlign w:val="subscript"/>
        </w:rPr>
        <w:t>3</w:t>
      </w:r>
      <w:r w:rsidR="000B5954" w:rsidRPr="00F122F4">
        <w:rPr>
          <w:color w:val="auto"/>
        </w:rPr>
        <w:t xml:space="preserve"> 1-10 (1,50 kv. m iš 4,49 kv. m), </w:t>
      </w:r>
      <w:r w:rsidR="000B5954" w:rsidRPr="00F122F4">
        <w:rPr>
          <w:color w:val="auto"/>
          <w:vertAlign w:val="superscript"/>
        </w:rPr>
        <w:t>1</w:t>
      </w:r>
      <w:r w:rsidR="000B5954" w:rsidRPr="00F122F4">
        <w:rPr>
          <w:color w:val="auto"/>
        </w:rPr>
        <w:t>/</w:t>
      </w:r>
      <w:r w:rsidR="000B5954" w:rsidRPr="00F122F4">
        <w:rPr>
          <w:color w:val="auto"/>
          <w:vertAlign w:val="subscript"/>
        </w:rPr>
        <w:t>3</w:t>
      </w:r>
      <w:r w:rsidR="000B5954" w:rsidRPr="00F122F4">
        <w:rPr>
          <w:color w:val="auto"/>
        </w:rPr>
        <w:t xml:space="preserve"> 1-11 (0,45 kv. m iš 1,36 kv. m), </w:t>
      </w:r>
      <w:r w:rsidR="000B5954" w:rsidRPr="00F122F4">
        <w:rPr>
          <w:color w:val="auto"/>
          <w:vertAlign w:val="superscript"/>
        </w:rPr>
        <w:t>1</w:t>
      </w:r>
      <w:r w:rsidR="000B5954" w:rsidRPr="00F122F4">
        <w:rPr>
          <w:color w:val="auto"/>
        </w:rPr>
        <w:t>/</w:t>
      </w:r>
      <w:r w:rsidR="000B5954" w:rsidRPr="00F122F4">
        <w:rPr>
          <w:color w:val="auto"/>
          <w:vertAlign w:val="subscript"/>
        </w:rPr>
        <w:t>3</w:t>
      </w:r>
      <w:r w:rsidR="000B5954" w:rsidRPr="00F122F4">
        <w:rPr>
          <w:color w:val="auto"/>
        </w:rPr>
        <w:t xml:space="preserve"> 1-12 (0,47 kv. m iš 1,41 kv. m), </w:t>
      </w:r>
      <w:r w:rsidR="000B5954" w:rsidRPr="00F122F4">
        <w:rPr>
          <w:color w:val="auto"/>
          <w:vertAlign w:val="superscript"/>
        </w:rPr>
        <w:t>1</w:t>
      </w:r>
      <w:r w:rsidR="000B5954" w:rsidRPr="00F122F4">
        <w:rPr>
          <w:color w:val="auto"/>
        </w:rPr>
        <w:t>/</w:t>
      </w:r>
      <w:r w:rsidR="000B5954" w:rsidRPr="00F122F4">
        <w:rPr>
          <w:color w:val="auto"/>
          <w:vertAlign w:val="subscript"/>
        </w:rPr>
        <w:t>3</w:t>
      </w:r>
      <w:r w:rsidR="000B5954" w:rsidRPr="00F122F4">
        <w:rPr>
          <w:color w:val="auto"/>
        </w:rPr>
        <w:t xml:space="preserve"> 1-13 (0,46 kv. m iš 1,38 kv. m), 1-14 (11,73 kv. m), 1-15 (2,72 k</w:t>
      </w:r>
      <w:r w:rsidR="00EB6310" w:rsidRPr="00F122F4">
        <w:rPr>
          <w:color w:val="auto"/>
        </w:rPr>
        <w:t>v</w:t>
      </w:r>
      <w:r w:rsidR="000B5954" w:rsidRPr="00F122F4">
        <w:rPr>
          <w:color w:val="auto"/>
        </w:rPr>
        <w:t xml:space="preserve">. m), 1-16 (2,84 kv. m), 1-17 (70,65 kv. m), 1-18 (14,68 kv. m), 1-19 (11,74 kv. m), 1-20 (15,06 kv. m), 1-21 </w:t>
      </w:r>
      <w:r w:rsidR="00EB6310" w:rsidRPr="00F122F4">
        <w:rPr>
          <w:color w:val="auto"/>
        </w:rPr>
        <w:t>(</w:t>
      </w:r>
      <w:r w:rsidR="000B5954" w:rsidRPr="00F122F4">
        <w:rPr>
          <w:color w:val="auto"/>
        </w:rPr>
        <w:t xml:space="preserve">2,42 kv. m), ½ 1-24 (0,92 kv. m iš 1,85 kv. m), </w:t>
      </w:r>
      <w:r w:rsidR="000B5954" w:rsidRPr="00F122F4">
        <w:rPr>
          <w:color w:val="auto"/>
          <w:vertAlign w:val="superscript"/>
        </w:rPr>
        <w:t>1</w:t>
      </w:r>
      <w:r w:rsidR="000B5954" w:rsidRPr="00F122F4">
        <w:rPr>
          <w:color w:val="auto"/>
        </w:rPr>
        <w:t>/</w:t>
      </w:r>
      <w:r w:rsidR="000B5954" w:rsidRPr="00F122F4">
        <w:rPr>
          <w:color w:val="auto"/>
          <w:vertAlign w:val="subscript"/>
        </w:rPr>
        <w:t>3</w:t>
      </w:r>
      <w:r w:rsidR="000B5954" w:rsidRPr="00F122F4">
        <w:rPr>
          <w:color w:val="auto"/>
        </w:rPr>
        <w:t xml:space="preserve"> 1-25 (4,74 kv. m iš 14,22 kv. m)), Pušyno g. 2, Bajorų k., Rokiškio kaimiškoji sen., Rokiškio r. sav., unikalus Nr. 4400-1244-3319, bendras pastato plotas – 718,83 kv. m</w:t>
      </w:r>
      <w:r w:rsidR="00EB6310" w:rsidRPr="00F122F4">
        <w:rPr>
          <w:color w:val="auto"/>
        </w:rPr>
        <w:t>.</w:t>
      </w:r>
    </w:p>
    <w:p w14:paraId="54E53D70" w14:textId="77777777" w:rsidR="0017338A" w:rsidRPr="00F122F4" w:rsidRDefault="0017338A" w:rsidP="000B5954">
      <w:pPr>
        <w:pStyle w:val="Default"/>
        <w:ind w:firstLine="567"/>
        <w:jc w:val="both"/>
        <w:rPr>
          <w:color w:val="auto"/>
        </w:rPr>
      </w:pPr>
      <w:r w:rsidRPr="00F122F4">
        <w:rPr>
          <w:color w:val="auto"/>
        </w:rPr>
        <w:t>Turto būklė</w:t>
      </w:r>
      <w:r w:rsidR="006C2C91" w:rsidRPr="00F122F4">
        <w:rPr>
          <w:color w:val="auto"/>
        </w:rPr>
        <w:t xml:space="preserve"> perdavimo metu</w:t>
      </w:r>
      <w:r w:rsidRPr="00F122F4">
        <w:rPr>
          <w:color w:val="auto"/>
        </w:rPr>
        <w:t xml:space="preserve"> – gera.</w:t>
      </w:r>
    </w:p>
    <w:p w14:paraId="54E53D71" w14:textId="77777777" w:rsidR="0017338A" w:rsidRPr="00F122F4" w:rsidRDefault="0017338A" w:rsidP="0017338A">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1F7E33" w:rsidRPr="00F122F4" w14:paraId="54E53D74" w14:textId="77777777" w:rsidTr="00753209">
        <w:trPr>
          <w:gridAfter w:val="1"/>
          <w:wAfter w:w="419" w:type="dxa"/>
          <w:trHeight w:val="107"/>
        </w:trPr>
        <w:tc>
          <w:tcPr>
            <w:tcW w:w="4084" w:type="dxa"/>
          </w:tcPr>
          <w:p w14:paraId="54E53D72" w14:textId="77777777" w:rsidR="00D86881" w:rsidRPr="00F122F4" w:rsidRDefault="00D86881" w:rsidP="00753209">
            <w:pPr>
              <w:pStyle w:val="Default"/>
              <w:rPr>
                <w:color w:val="auto"/>
              </w:rPr>
            </w:pPr>
            <w:r w:rsidRPr="00F122F4">
              <w:rPr>
                <w:b/>
                <w:bCs/>
                <w:color w:val="auto"/>
              </w:rPr>
              <w:t xml:space="preserve">Perdavė </w:t>
            </w:r>
          </w:p>
        </w:tc>
        <w:tc>
          <w:tcPr>
            <w:tcW w:w="4084" w:type="dxa"/>
            <w:gridSpan w:val="2"/>
          </w:tcPr>
          <w:p w14:paraId="54E53D73" w14:textId="77777777" w:rsidR="00D86881" w:rsidRPr="00F122F4" w:rsidRDefault="00D86881" w:rsidP="00753209">
            <w:pPr>
              <w:pStyle w:val="Default"/>
              <w:ind w:firstLine="452"/>
              <w:rPr>
                <w:color w:val="auto"/>
              </w:rPr>
            </w:pPr>
            <w:r w:rsidRPr="00F122F4">
              <w:rPr>
                <w:b/>
                <w:bCs/>
                <w:color w:val="auto"/>
              </w:rPr>
              <w:t xml:space="preserve">Priėmė </w:t>
            </w:r>
          </w:p>
        </w:tc>
      </w:tr>
      <w:tr w:rsidR="001F7E33" w:rsidRPr="00F122F4" w14:paraId="54E53D77" w14:textId="77777777" w:rsidTr="00753209">
        <w:trPr>
          <w:trHeight w:val="109"/>
        </w:trPr>
        <w:tc>
          <w:tcPr>
            <w:tcW w:w="4503" w:type="dxa"/>
            <w:gridSpan w:val="2"/>
          </w:tcPr>
          <w:p w14:paraId="54E53D75" w14:textId="77777777" w:rsidR="00D86881" w:rsidRPr="00F122F4" w:rsidRDefault="00D86881" w:rsidP="00753209">
            <w:pPr>
              <w:pStyle w:val="Default"/>
              <w:rPr>
                <w:color w:val="auto"/>
              </w:rPr>
            </w:pPr>
            <w:r w:rsidRPr="00F122F4">
              <w:rPr>
                <w:color w:val="auto"/>
              </w:rPr>
              <w:t xml:space="preserve">___________________________ </w:t>
            </w:r>
          </w:p>
        </w:tc>
        <w:tc>
          <w:tcPr>
            <w:tcW w:w="4084" w:type="dxa"/>
            <w:gridSpan w:val="2"/>
          </w:tcPr>
          <w:p w14:paraId="54E53D76" w14:textId="77777777" w:rsidR="00D86881" w:rsidRPr="00F122F4" w:rsidRDefault="00D86881" w:rsidP="00753209">
            <w:pPr>
              <w:pStyle w:val="Default"/>
              <w:rPr>
                <w:color w:val="auto"/>
              </w:rPr>
            </w:pPr>
            <w:r w:rsidRPr="00F122F4">
              <w:rPr>
                <w:color w:val="auto"/>
              </w:rPr>
              <w:t xml:space="preserve">___________________________ </w:t>
            </w:r>
          </w:p>
        </w:tc>
      </w:tr>
      <w:tr w:rsidR="001F7E33" w:rsidRPr="00F122F4" w14:paraId="54E53D7A" w14:textId="77777777" w:rsidTr="00753209">
        <w:trPr>
          <w:trHeight w:val="73"/>
        </w:trPr>
        <w:tc>
          <w:tcPr>
            <w:tcW w:w="4503" w:type="dxa"/>
            <w:gridSpan w:val="2"/>
          </w:tcPr>
          <w:p w14:paraId="54E53D78" w14:textId="77777777" w:rsidR="00D86881" w:rsidRPr="00F122F4" w:rsidRDefault="00D86881" w:rsidP="00753209">
            <w:pPr>
              <w:pStyle w:val="Default"/>
              <w:rPr>
                <w:i/>
                <w:color w:val="auto"/>
                <w:vertAlign w:val="superscript"/>
              </w:rPr>
            </w:pPr>
            <w:r w:rsidRPr="00F122F4">
              <w:rPr>
                <w:i/>
                <w:color w:val="auto"/>
                <w:vertAlign w:val="superscript"/>
              </w:rPr>
              <w:t xml:space="preserve">(nuomotojo atstovo pareigų pavadinimas) </w:t>
            </w:r>
          </w:p>
        </w:tc>
        <w:tc>
          <w:tcPr>
            <w:tcW w:w="4084" w:type="dxa"/>
            <w:gridSpan w:val="2"/>
          </w:tcPr>
          <w:p w14:paraId="54E53D79" w14:textId="77777777" w:rsidR="00D86881" w:rsidRPr="00F122F4" w:rsidRDefault="00D86881" w:rsidP="00753209">
            <w:pPr>
              <w:pStyle w:val="Default"/>
              <w:rPr>
                <w:i/>
                <w:color w:val="auto"/>
                <w:vertAlign w:val="superscript"/>
              </w:rPr>
            </w:pPr>
            <w:r w:rsidRPr="00F122F4">
              <w:rPr>
                <w:i/>
                <w:color w:val="auto"/>
                <w:vertAlign w:val="superscript"/>
              </w:rPr>
              <w:t xml:space="preserve">(Nuomininko ar jo atstovo pareigų pavadinimas) </w:t>
            </w:r>
          </w:p>
        </w:tc>
      </w:tr>
      <w:tr w:rsidR="001F7E33" w:rsidRPr="00F122F4" w14:paraId="54E53D7D" w14:textId="77777777" w:rsidTr="00753209">
        <w:trPr>
          <w:trHeight w:val="109"/>
        </w:trPr>
        <w:tc>
          <w:tcPr>
            <w:tcW w:w="4503" w:type="dxa"/>
            <w:gridSpan w:val="2"/>
          </w:tcPr>
          <w:p w14:paraId="54E53D7B" w14:textId="77777777" w:rsidR="00D86881" w:rsidRPr="00F122F4" w:rsidRDefault="00D86881" w:rsidP="00753209">
            <w:pPr>
              <w:pStyle w:val="Default"/>
              <w:rPr>
                <w:i/>
                <w:color w:val="auto"/>
              </w:rPr>
            </w:pPr>
            <w:r w:rsidRPr="00F122F4">
              <w:rPr>
                <w:i/>
                <w:color w:val="auto"/>
              </w:rPr>
              <w:t xml:space="preserve">___________________________ </w:t>
            </w:r>
          </w:p>
        </w:tc>
        <w:tc>
          <w:tcPr>
            <w:tcW w:w="4084" w:type="dxa"/>
            <w:gridSpan w:val="2"/>
          </w:tcPr>
          <w:p w14:paraId="54E53D7C" w14:textId="77777777" w:rsidR="00D86881" w:rsidRPr="00F122F4" w:rsidRDefault="00D86881" w:rsidP="00753209">
            <w:pPr>
              <w:pStyle w:val="Default"/>
              <w:rPr>
                <w:i/>
                <w:color w:val="auto"/>
              </w:rPr>
            </w:pPr>
            <w:r w:rsidRPr="00F122F4">
              <w:rPr>
                <w:i/>
                <w:color w:val="auto"/>
              </w:rPr>
              <w:t xml:space="preserve">___________________________ </w:t>
            </w:r>
          </w:p>
        </w:tc>
      </w:tr>
      <w:tr w:rsidR="001F7E33" w:rsidRPr="00F122F4" w14:paraId="54E53D80" w14:textId="77777777" w:rsidTr="00753209">
        <w:trPr>
          <w:trHeight w:val="73"/>
        </w:trPr>
        <w:tc>
          <w:tcPr>
            <w:tcW w:w="4503" w:type="dxa"/>
            <w:gridSpan w:val="2"/>
          </w:tcPr>
          <w:p w14:paraId="54E53D7E" w14:textId="77777777" w:rsidR="00D86881" w:rsidRPr="00F122F4" w:rsidRDefault="00D86881" w:rsidP="00753209">
            <w:pPr>
              <w:pStyle w:val="Default"/>
              <w:rPr>
                <w:i/>
                <w:color w:val="auto"/>
                <w:vertAlign w:val="superscript"/>
              </w:rPr>
            </w:pPr>
            <w:r w:rsidRPr="00F122F4">
              <w:rPr>
                <w:i/>
                <w:color w:val="auto"/>
                <w:vertAlign w:val="superscript"/>
              </w:rPr>
              <w:t xml:space="preserve">(parašas) </w:t>
            </w:r>
          </w:p>
        </w:tc>
        <w:tc>
          <w:tcPr>
            <w:tcW w:w="4084" w:type="dxa"/>
            <w:gridSpan w:val="2"/>
          </w:tcPr>
          <w:p w14:paraId="54E53D7F" w14:textId="77777777" w:rsidR="00D86881" w:rsidRPr="00F122F4" w:rsidRDefault="00D86881" w:rsidP="00753209">
            <w:pPr>
              <w:pStyle w:val="Default"/>
              <w:rPr>
                <w:i/>
                <w:color w:val="auto"/>
                <w:vertAlign w:val="superscript"/>
              </w:rPr>
            </w:pPr>
            <w:r w:rsidRPr="00F122F4">
              <w:rPr>
                <w:i/>
                <w:color w:val="auto"/>
                <w:vertAlign w:val="superscript"/>
              </w:rPr>
              <w:t xml:space="preserve">(parašas) </w:t>
            </w:r>
          </w:p>
        </w:tc>
      </w:tr>
      <w:tr w:rsidR="001F7E33" w:rsidRPr="00F122F4" w14:paraId="54E53D85" w14:textId="77777777" w:rsidTr="00753209">
        <w:trPr>
          <w:trHeight w:val="183"/>
        </w:trPr>
        <w:tc>
          <w:tcPr>
            <w:tcW w:w="4503" w:type="dxa"/>
            <w:gridSpan w:val="2"/>
          </w:tcPr>
          <w:p w14:paraId="54E53D81" w14:textId="77777777" w:rsidR="00D86881" w:rsidRPr="00F122F4" w:rsidRDefault="00D86881" w:rsidP="00753209">
            <w:pPr>
              <w:pStyle w:val="Default"/>
              <w:rPr>
                <w:color w:val="auto"/>
                <w:vertAlign w:val="superscript"/>
              </w:rPr>
            </w:pPr>
            <w:r w:rsidRPr="00F122F4">
              <w:rPr>
                <w:color w:val="auto"/>
                <w:vertAlign w:val="superscript"/>
              </w:rPr>
              <w:t xml:space="preserve">___________________________ </w:t>
            </w:r>
          </w:p>
          <w:p w14:paraId="54E53D82" w14:textId="77777777" w:rsidR="00D86881" w:rsidRPr="00F122F4" w:rsidRDefault="00D86881" w:rsidP="00753209">
            <w:pPr>
              <w:pStyle w:val="Default"/>
              <w:rPr>
                <w:color w:val="auto"/>
                <w:vertAlign w:val="superscript"/>
              </w:rPr>
            </w:pPr>
            <w:r w:rsidRPr="00F122F4">
              <w:rPr>
                <w:color w:val="auto"/>
                <w:vertAlign w:val="superscript"/>
              </w:rPr>
              <w:t xml:space="preserve">(Vardas ir pavardė) </w:t>
            </w:r>
          </w:p>
        </w:tc>
        <w:tc>
          <w:tcPr>
            <w:tcW w:w="4084" w:type="dxa"/>
            <w:gridSpan w:val="2"/>
          </w:tcPr>
          <w:p w14:paraId="54E53D83" w14:textId="77777777" w:rsidR="00D86881" w:rsidRPr="00F122F4" w:rsidRDefault="00D86881" w:rsidP="00753209">
            <w:pPr>
              <w:pStyle w:val="Default"/>
              <w:rPr>
                <w:color w:val="auto"/>
                <w:vertAlign w:val="superscript"/>
              </w:rPr>
            </w:pPr>
            <w:r w:rsidRPr="00F122F4">
              <w:rPr>
                <w:color w:val="auto"/>
                <w:vertAlign w:val="superscript"/>
              </w:rPr>
              <w:t xml:space="preserve">___________________________ </w:t>
            </w:r>
          </w:p>
          <w:p w14:paraId="54E53D84" w14:textId="77777777" w:rsidR="00D86881" w:rsidRPr="00F122F4" w:rsidRDefault="00D86881" w:rsidP="00753209">
            <w:pPr>
              <w:pStyle w:val="Default"/>
              <w:rPr>
                <w:color w:val="auto"/>
                <w:vertAlign w:val="superscript"/>
              </w:rPr>
            </w:pPr>
            <w:r w:rsidRPr="00F122F4">
              <w:rPr>
                <w:color w:val="auto"/>
                <w:vertAlign w:val="superscript"/>
              </w:rPr>
              <w:t xml:space="preserve">(Vardas ir pavardė) </w:t>
            </w:r>
          </w:p>
        </w:tc>
      </w:tr>
      <w:tr w:rsidR="001F7E33" w:rsidRPr="00F122F4" w14:paraId="54E53D88" w14:textId="77777777" w:rsidTr="00753209">
        <w:trPr>
          <w:gridAfter w:val="1"/>
          <w:wAfter w:w="419" w:type="dxa"/>
          <w:trHeight w:val="109"/>
        </w:trPr>
        <w:tc>
          <w:tcPr>
            <w:tcW w:w="4084" w:type="dxa"/>
          </w:tcPr>
          <w:p w14:paraId="54E53D86" w14:textId="77777777" w:rsidR="00D86881" w:rsidRPr="00F122F4" w:rsidRDefault="00D86881" w:rsidP="00753209">
            <w:pPr>
              <w:pStyle w:val="Default"/>
              <w:ind w:right="749"/>
              <w:jc w:val="right"/>
              <w:rPr>
                <w:color w:val="auto"/>
              </w:rPr>
            </w:pPr>
            <w:r w:rsidRPr="00F122F4">
              <w:rPr>
                <w:color w:val="auto"/>
              </w:rPr>
              <w:t xml:space="preserve">A. V. </w:t>
            </w:r>
          </w:p>
        </w:tc>
        <w:tc>
          <w:tcPr>
            <w:tcW w:w="4084" w:type="dxa"/>
            <w:gridSpan w:val="2"/>
          </w:tcPr>
          <w:p w14:paraId="54E53D87" w14:textId="77777777" w:rsidR="00D86881" w:rsidRPr="00F122F4" w:rsidRDefault="00D86881" w:rsidP="00753209">
            <w:pPr>
              <w:pStyle w:val="Default"/>
              <w:ind w:right="439"/>
              <w:jc w:val="right"/>
              <w:rPr>
                <w:color w:val="auto"/>
              </w:rPr>
            </w:pPr>
            <w:bookmarkStart w:id="0" w:name="_GoBack"/>
            <w:bookmarkEnd w:id="0"/>
            <w:r w:rsidRPr="00F122F4">
              <w:rPr>
                <w:color w:val="auto"/>
              </w:rPr>
              <w:t xml:space="preserve">A. V. </w:t>
            </w:r>
          </w:p>
        </w:tc>
      </w:tr>
      <w:tr w:rsidR="00D86881" w:rsidRPr="00F122F4" w14:paraId="54E53D8B" w14:textId="77777777" w:rsidTr="00753209">
        <w:trPr>
          <w:gridAfter w:val="1"/>
          <w:wAfter w:w="419" w:type="dxa"/>
          <w:trHeight w:val="109"/>
        </w:trPr>
        <w:tc>
          <w:tcPr>
            <w:tcW w:w="4084" w:type="dxa"/>
          </w:tcPr>
          <w:p w14:paraId="54E53D89" w14:textId="77777777" w:rsidR="00D86881" w:rsidRPr="00F122F4" w:rsidRDefault="00D86881" w:rsidP="00753209">
            <w:pPr>
              <w:pStyle w:val="Default"/>
              <w:ind w:right="749"/>
              <w:jc w:val="right"/>
              <w:rPr>
                <w:color w:val="auto"/>
              </w:rPr>
            </w:pPr>
          </w:p>
        </w:tc>
        <w:tc>
          <w:tcPr>
            <w:tcW w:w="4084" w:type="dxa"/>
            <w:gridSpan w:val="2"/>
          </w:tcPr>
          <w:p w14:paraId="54E53D8A" w14:textId="77777777" w:rsidR="00D86881" w:rsidRPr="00F122F4" w:rsidRDefault="00D86881" w:rsidP="00753209">
            <w:pPr>
              <w:pStyle w:val="Default"/>
              <w:ind w:right="439"/>
              <w:jc w:val="right"/>
              <w:rPr>
                <w:color w:val="auto"/>
              </w:rPr>
            </w:pPr>
          </w:p>
        </w:tc>
      </w:tr>
    </w:tbl>
    <w:p w14:paraId="54E53D8C" w14:textId="77777777" w:rsidR="00D86881" w:rsidRPr="00F122F4" w:rsidRDefault="00D86881" w:rsidP="00D86881">
      <w:pPr>
        <w:pStyle w:val="Default"/>
        <w:ind w:firstLine="709"/>
        <w:jc w:val="center"/>
        <w:rPr>
          <w:color w:val="auto"/>
        </w:rPr>
      </w:pPr>
    </w:p>
    <w:p w14:paraId="54E53D8D" w14:textId="77777777" w:rsidR="00D86881" w:rsidRPr="00F122F4" w:rsidRDefault="00D86881" w:rsidP="00D86881">
      <w:pPr>
        <w:pStyle w:val="Default"/>
        <w:rPr>
          <w:color w:val="auto"/>
        </w:rPr>
      </w:pPr>
    </w:p>
    <w:p w14:paraId="54E53D8E" w14:textId="77777777" w:rsidR="00D86881" w:rsidRPr="00F122F4" w:rsidRDefault="00D86881" w:rsidP="00D86881">
      <w:pPr>
        <w:rPr>
          <w:sz w:val="24"/>
          <w:szCs w:val="24"/>
          <w:lang w:val="lt-LT"/>
        </w:rPr>
      </w:pPr>
    </w:p>
    <w:sectPr w:rsidR="00D86881" w:rsidRPr="00F122F4" w:rsidSect="00B43688">
      <w:headerReference w:type="first" r:id="rId9"/>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67DBD" w14:textId="77777777" w:rsidR="006C401C" w:rsidRDefault="006C401C">
      <w:r>
        <w:separator/>
      </w:r>
    </w:p>
  </w:endnote>
  <w:endnote w:type="continuationSeparator" w:id="0">
    <w:p w14:paraId="001850E2" w14:textId="77777777" w:rsidR="006C401C" w:rsidRDefault="006C401C">
      <w:r>
        <w:continuationSeparator/>
      </w:r>
    </w:p>
  </w:endnote>
  <w:endnote w:type="continuationNotice" w:id="1">
    <w:p w14:paraId="1795A0A7" w14:textId="77777777" w:rsidR="006C401C" w:rsidRDefault="006C4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9E5CB" w14:textId="77777777" w:rsidR="006C401C" w:rsidRDefault="006C401C">
      <w:r>
        <w:separator/>
      </w:r>
    </w:p>
  </w:footnote>
  <w:footnote w:type="continuationSeparator" w:id="0">
    <w:p w14:paraId="0AA193CF" w14:textId="77777777" w:rsidR="006C401C" w:rsidRDefault="006C401C">
      <w:r>
        <w:continuationSeparator/>
      </w:r>
    </w:p>
  </w:footnote>
  <w:footnote w:type="continuationNotice" w:id="1">
    <w:p w14:paraId="4A0EDB3D" w14:textId="77777777" w:rsidR="006C401C" w:rsidRDefault="006C4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53D95" w14:textId="77777777" w:rsidR="00753209" w:rsidRDefault="00753209" w:rsidP="00EB1BFB">
    <w:pPr>
      <w:framePr w:h="0" w:hSpace="180" w:wrap="around" w:vAnchor="text" w:hAnchor="page" w:x="5905" w:y="12"/>
    </w:pPr>
  </w:p>
  <w:p w14:paraId="54E53D96" w14:textId="77777777" w:rsidR="00753209" w:rsidRPr="00B43688" w:rsidRDefault="00753209" w:rsidP="00E76644">
    <w:pPr>
      <w:jc w:val="right"/>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85046F"/>
    <w:multiLevelType w:val="hybridMultilevel"/>
    <w:tmpl w:val="6750D31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7">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6"/>
  </w:num>
  <w:num w:numId="2">
    <w:abstractNumId w:val="8"/>
  </w:num>
  <w:num w:numId="3">
    <w:abstractNumId w:val="3"/>
  </w:num>
  <w:num w:numId="4">
    <w:abstractNumId w:val="35"/>
  </w:num>
  <w:num w:numId="5">
    <w:abstractNumId w:val="37"/>
  </w:num>
  <w:num w:numId="6">
    <w:abstractNumId w:val="23"/>
  </w:num>
  <w:num w:numId="7">
    <w:abstractNumId w:val="29"/>
  </w:num>
  <w:num w:numId="8">
    <w:abstractNumId w:val="4"/>
  </w:num>
  <w:num w:numId="9">
    <w:abstractNumId w:val="16"/>
  </w:num>
  <w:num w:numId="10">
    <w:abstractNumId w:val="15"/>
  </w:num>
  <w:num w:numId="11">
    <w:abstractNumId w:val="30"/>
  </w:num>
  <w:num w:numId="12">
    <w:abstractNumId w:val="24"/>
  </w:num>
  <w:num w:numId="13">
    <w:abstractNumId w:val="22"/>
  </w:num>
  <w:num w:numId="14">
    <w:abstractNumId w:val="33"/>
  </w:num>
  <w:num w:numId="15">
    <w:abstractNumId w:val="17"/>
  </w:num>
  <w:num w:numId="16">
    <w:abstractNumId w:val="3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9"/>
  </w:num>
  <w:num w:numId="28">
    <w:abstractNumId w:val="38"/>
  </w:num>
  <w:num w:numId="29">
    <w:abstractNumId w:val="1"/>
  </w:num>
  <w:num w:numId="30">
    <w:abstractNumId w:val="20"/>
  </w:num>
  <w:num w:numId="31">
    <w:abstractNumId w:val="5"/>
  </w:num>
  <w:num w:numId="32">
    <w:abstractNumId w:val="3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0"/>
  </w:num>
  <w:num w:numId="37">
    <w:abstractNumId w:val="34"/>
  </w:num>
  <w:num w:numId="38">
    <w:abstractNumId w:val="25"/>
  </w:num>
  <w:num w:numId="39">
    <w:abstractNumId w:val="0"/>
  </w:num>
  <w:num w:numId="40">
    <w:abstractNumId w:val="7"/>
  </w:num>
  <w:num w:numId="41">
    <w:abstractNumId w:val="12"/>
  </w:num>
  <w:num w:numId="42">
    <w:abstractNumId w:val="21"/>
  </w:num>
  <w:num w:numId="43">
    <w:abstractNumId w:val="14"/>
  </w:num>
  <w:num w:numId="44">
    <w:abstractNumId w:val="11"/>
  </w:num>
  <w:num w:numId="45">
    <w:abstractNumId w:val="26"/>
  </w:num>
  <w:num w:numId="46">
    <w:abstractNumId w:val="9"/>
  </w:num>
  <w:num w:numId="47">
    <w:abstractNumId w:val="28"/>
  </w:num>
  <w:num w:numId="48">
    <w:abstractNumId w:val="1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D91"/>
    <w:rsid w:val="00004BF7"/>
    <w:rsid w:val="0001244D"/>
    <w:rsid w:val="00015B3A"/>
    <w:rsid w:val="000239A7"/>
    <w:rsid w:val="0002405D"/>
    <w:rsid w:val="00030131"/>
    <w:rsid w:val="00041C6F"/>
    <w:rsid w:val="0004412E"/>
    <w:rsid w:val="0005196D"/>
    <w:rsid w:val="00053E62"/>
    <w:rsid w:val="00054E32"/>
    <w:rsid w:val="000721C7"/>
    <w:rsid w:val="000727A1"/>
    <w:rsid w:val="00073559"/>
    <w:rsid w:val="000861E8"/>
    <w:rsid w:val="0009312B"/>
    <w:rsid w:val="000A48B9"/>
    <w:rsid w:val="000B44B7"/>
    <w:rsid w:val="000B5954"/>
    <w:rsid w:val="000C0BA9"/>
    <w:rsid w:val="000C4996"/>
    <w:rsid w:val="000C7DC5"/>
    <w:rsid w:val="000D3338"/>
    <w:rsid w:val="000D442E"/>
    <w:rsid w:val="000D4DC4"/>
    <w:rsid w:val="000D5DBA"/>
    <w:rsid w:val="000D61B0"/>
    <w:rsid w:val="000E536F"/>
    <w:rsid w:val="000F0E5F"/>
    <w:rsid w:val="000F3C87"/>
    <w:rsid w:val="001059F4"/>
    <w:rsid w:val="001076FD"/>
    <w:rsid w:val="00111A8B"/>
    <w:rsid w:val="00113C20"/>
    <w:rsid w:val="00122AC6"/>
    <w:rsid w:val="00123ACA"/>
    <w:rsid w:val="00127BF4"/>
    <w:rsid w:val="00130EAF"/>
    <w:rsid w:val="00134529"/>
    <w:rsid w:val="00134AD8"/>
    <w:rsid w:val="001375DB"/>
    <w:rsid w:val="0014251D"/>
    <w:rsid w:val="00142B65"/>
    <w:rsid w:val="00164DB3"/>
    <w:rsid w:val="001652A9"/>
    <w:rsid w:val="00172381"/>
    <w:rsid w:val="0017338A"/>
    <w:rsid w:val="00184601"/>
    <w:rsid w:val="001921F5"/>
    <w:rsid w:val="0019434E"/>
    <w:rsid w:val="00195D54"/>
    <w:rsid w:val="001961B1"/>
    <w:rsid w:val="001B2C48"/>
    <w:rsid w:val="001C7C95"/>
    <w:rsid w:val="001D1D13"/>
    <w:rsid w:val="001D2741"/>
    <w:rsid w:val="001E755B"/>
    <w:rsid w:val="001F4166"/>
    <w:rsid w:val="001F7B4C"/>
    <w:rsid w:val="001F7E33"/>
    <w:rsid w:val="00203BE0"/>
    <w:rsid w:val="00210322"/>
    <w:rsid w:val="0021248A"/>
    <w:rsid w:val="00213FD9"/>
    <w:rsid w:val="002237F6"/>
    <w:rsid w:val="002368C7"/>
    <w:rsid w:val="0024705D"/>
    <w:rsid w:val="002478F4"/>
    <w:rsid w:val="00254694"/>
    <w:rsid w:val="00256C6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EB3"/>
    <w:rsid w:val="002F2A19"/>
    <w:rsid w:val="002F5A78"/>
    <w:rsid w:val="002F6E86"/>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584F"/>
    <w:rsid w:val="00373132"/>
    <w:rsid w:val="00376AE1"/>
    <w:rsid w:val="00381039"/>
    <w:rsid w:val="00382384"/>
    <w:rsid w:val="0038423E"/>
    <w:rsid w:val="00384C79"/>
    <w:rsid w:val="003865E2"/>
    <w:rsid w:val="00390C0C"/>
    <w:rsid w:val="00391B6C"/>
    <w:rsid w:val="0039484B"/>
    <w:rsid w:val="00394B71"/>
    <w:rsid w:val="00396FBD"/>
    <w:rsid w:val="003A0CF4"/>
    <w:rsid w:val="003A2F5A"/>
    <w:rsid w:val="003A3359"/>
    <w:rsid w:val="003B0148"/>
    <w:rsid w:val="003B2DB1"/>
    <w:rsid w:val="003B5E57"/>
    <w:rsid w:val="003B69E5"/>
    <w:rsid w:val="003D1124"/>
    <w:rsid w:val="003D257F"/>
    <w:rsid w:val="003D50B4"/>
    <w:rsid w:val="003D518C"/>
    <w:rsid w:val="003D7E49"/>
    <w:rsid w:val="003E0AD5"/>
    <w:rsid w:val="003E18DA"/>
    <w:rsid w:val="003E259B"/>
    <w:rsid w:val="003E3B39"/>
    <w:rsid w:val="003E5C8E"/>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3ED6"/>
    <w:rsid w:val="004855CF"/>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463E"/>
    <w:rsid w:val="005609D0"/>
    <w:rsid w:val="005631C9"/>
    <w:rsid w:val="00563489"/>
    <w:rsid w:val="0056476C"/>
    <w:rsid w:val="00567C27"/>
    <w:rsid w:val="00571ED0"/>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7CD6"/>
    <w:rsid w:val="005E305A"/>
    <w:rsid w:val="005E4261"/>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56C61"/>
    <w:rsid w:val="0066537B"/>
    <w:rsid w:val="00667F0E"/>
    <w:rsid w:val="0067194A"/>
    <w:rsid w:val="00675D6D"/>
    <w:rsid w:val="006760AF"/>
    <w:rsid w:val="00680036"/>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2C91"/>
    <w:rsid w:val="006C35AA"/>
    <w:rsid w:val="006C3DFE"/>
    <w:rsid w:val="006C401C"/>
    <w:rsid w:val="006D2F4E"/>
    <w:rsid w:val="006D5D28"/>
    <w:rsid w:val="006D77D5"/>
    <w:rsid w:val="006F466F"/>
    <w:rsid w:val="006F4806"/>
    <w:rsid w:val="006F4FBF"/>
    <w:rsid w:val="00706140"/>
    <w:rsid w:val="00710724"/>
    <w:rsid w:val="00711D05"/>
    <w:rsid w:val="00713ACA"/>
    <w:rsid w:val="00721D30"/>
    <w:rsid w:val="00725543"/>
    <w:rsid w:val="007301B5"/>
    <w:rsid w:val="00730D68"/>
    <w:rsid w:val="00732CF3"/>
    <w:rsid w:val="00732DF1"/>
    <w:rsid w:val="00732ECE"/>
    <w:rsid w:val="00735CC6"/>
    <w:rsid w:val="00740EE1"/>
    <w:rsid w:val="00740F84"/>
    <w:rsid w:val="0074122B"/>
    <w:rsid w:val="007444E4"/>
    <w:rsid w:val="00747C8D"/>
    <w:rsid w:val="0075108C"/>
    <w:rsid w:val="00753209"/>
    <w:rsid w:val="007562DB"/>
    <w:rsid w:val="00765685"/>
    <w:rsid w:val="0077312D"/>
    <w:rsid w:val="00775926"/>
    <w:rsid w:val="00775A67"/>
    <w:rsid w:val="00780238"/>
    <w:rsid w:val="0078067D"/>
    <w:rsid w:val="00785254"/>
    <w:rsid w:val="00791B54"/>
    <w:rsid w:val="007926CC"/>
    <w:rsid w:val="00794F5A"/>
    <w:rsid w:val="007974F5"/>
    <w:rsid w:val="0079783F"/>
    <w:rsid w:val="007A3B0A"/>
    <w:rsid w:val="007A666A"/>
    <w:rsid w:val="007B0102"/>
    <w:rsid w:val="007B1BB5"/>
    <w:rsid w:val="007B2A72"/>
    <w:rsid w:val="007B4B05"/>
    <w:rsid w:val="007B50E4"/>
    <w:rsid w:val="007B6F09"/>
    <w:rsid w:val="007C2992"/>
    <w:rsid w:val="007D46BF"/>
    <w:rsid w:val="007D6222"/>
    <w:rsid w:val="007E054F"/>
    <w:rsid w:val="007E2E9B"/>
    <w:rsid w:val="007E2FD7"/>
    <w:rsid w:val="007F0C06"/>
    <w:rsid w:val="007F4586"/>
    <w:rsid w:val="007F6724"/>
    <w:rsid w:val="007F76A2"/>
    <w:rsid w:val="0080075D"/>
    <w:rsid w:val="00804DBE"/>
    <w:rsid w:val="008155A4"/>
    <w:rsid w:val="00816E4A"/>
    <w:rsid w:val="00825317"/>
    <w:rsid w:val="008260B4"/>
    <w:rsid w:val="00831020"/>
    <w:rsid w:val="008434C6"/>
    <w:rsid w:val="008456D8"/>
    <w:rsid w:val="00846681"/>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81558"/>
    <w:rsid w:val="0089142E"/>
    <w:rsid w:val="008926FB"/>
    <w:rsid w:val="00897944"/>
    <w:rsid w:val="00897986"/>
    <w:rsid w:val="008979DF"/>
    <w:rsid w:val="008A446B"/>
    <w:rsid w:val="008A47A4"/>
    <w:rsid w:val="008A6E89"/>
    <w:rsid w:val="008B1673"/>
    <w:rsid w:val="008B52F6"/>
    <w:rsid w:val="008B60AC"/>
    <w:rsid w:val="008C0C33"/>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259C"/>
    <w:rsid w:val="009043A8"/>
    <w:rsid w:val="00906563"/>
    <w:rsid w:val="009074AA"/>
    <w:rsid w:val="0090779E"/>
    <w:rsid w:val="009122D7"/>
    <w:rsid w:val="00917406"/>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801A3"/>
    <w:rsid w:val="00982327"/>
    <w:rsid w:val="00987834"/>
    <w:rsid w:val="009974D6"/>
    <w:rsid w:val="009B23AE"/>
    <w:rsid w:val="009B2A94"/>
    <w:rsid w:val="009C12B9"/>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26AEC"/>
    <w:rsid w:val="00A30FE6"/>
    <w:rsid w:val="00A31987"/>
    <w:rsid w:val="00A32427"/>
    <w:rsid w:val="00A352D2"/>
    <w:rsid w:val="00A427E5"/>
    <w:rsid w:val="00A45D9D"/>
    <w:rsid w:val="00A54573"/>
    <w:rsid w:val="00A56A1E"/>
    <w:rsid w:val="00A6314D"/>
    <w:rsid w:val="00A654F4"/>
    <w:rsid w:val="00A713AC"/>
    <w:rsid w:val="00A72329"/>
    <w:rsid w:val="00A75BE4"/>
    <w:rsid w:val="00A76B12"/>
    <w:rsid w:val="00A805B2"/>
    <w:rsid w:val="00A82855"/>
    <w:rsid w:val="00A9079B"/>
    <w:rsid w:val="00A93C89"/>
    <w:rsid w:val="00A94C52"/>
    <w:rsid w:val="00A96B9F"/>
    <w:rsid w:val="00A970C4"/>
    <w:rsid w:val="00A9730C"/>
    <w:rsid w:val="00AA2FD8"/>
    <w:rsid w:val="00AB1956"/>
    <w:rsid w:val="00AB29C9"/>
    <w:rsid w:val="00AB6567"/>
    <w:rsid w:val="00AB7441"/>
    <w:rsid w:val="00AC0EC6"/>
    <w:rsid w:val="00AC4F8D"/>
    <w:rsid w:val="00AC6EFA"/>
    <w:rsid w:val="00AD2364"/>
    <w:rsid w:val="00AD33E0"/>
    <w:rsid w:val="00AD497A"/>
    <w:rsid w:val="00AD54ED"/>
    <w:rsid w:val="00AE31D0"/>
    <w:rsid w:val="00AE772A"/>
    <w:rsid w:val="00AE7BFB"/>
    <w:rsid w:val="00AF4CB4"/>
    <w:rsid w:val="00AF58A3"/>
    <w:rsid w:val="00AF6B4C"/>
    <w:rsid w:val="00B008AB"/>
    <w:rsid w:val="00B01767"/>
    <w:rsid w:val="00B05C09"/>
    <w:rsid w:val="00B1158C"/>
    <w:rsid w:val="00B156ED"/>
    <w:rsid w:val="00B21FA0"/>
    <w:rsid w:val="00B22082"/>
    <w:rsid w:val="00B2217C"/>
    <w:rsid w:val="00B2463F"/>
    <w:rsid w:val="00B36839"/>
    <w:rsid w:val="00B368D7"/>
    <w:rsid w:val="00B37E8C"/>
    <w:rsid w:val="00B43688"/>
    <w:rsid w:val="00B52CC9"/>
    <w:rsid w:val="00B601E7"/>
    <w:rsid w:val="00B61C51"/>
    <w:rsid w:val="00B677ED"/>
    <w:rsid w:val="00B706FC"/>
    <w:rsid w:val="00B74F28"/>
    <w:rsid w:val="00B7659C"/>
    <w:rsid w:val="00B8058F"/>
    <w:rsid w:val="00B82738"/>
    <w:rsid w:val="00B8367F"/>
    <w:rsid w:val="00B85505"/>
    <w:rsid w:val="00B87C61"/>
    <w:rsid w:val="00B935BD"/>
    <w:rsid w:val="00B93FA3"/>
    <w:rsid w:val="00BA0D2F"/>
    <w:rsid w:val="00BB2740"/>
    <w:rsid w:val="00BB40D5"/>
    <w:rsid w:val="00BC0169"/>
    <w:rsid w:val="00BD394E"/>
    <w:rsid w:val="00BD5ACB"/>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6DEC"/>
    <w:rsid w:val="00C673BE"/>
    <w:rsid w:val="00C7032C"/>
    <w:rsid w:val="00C71226"/>
    <w:rsid w:val="00C72844"/>
    <w:rsid w:val="00C729E7"/>
    <w:rsid w:val="00C72E1F"/>
    <w:rsid w:val="00C749E0"/>
    <w:rsid w:val="00C82C6B"/>
    <w:rsid w:val="00C83276"/>
    <w:rsid w:val="00C83609"/>
    <w:rsid w:val="00C863CC"/>
    <w:rsid w:val="00C872B0"/>
    <w:rsid w:val="00C91022"/>
    <w:rsid w:val="00C9467F"/>
    <w:rsid w:val="00C957CD"/>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29EB"/>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21C69"/>
    <w:rsid w:val="00D303A1"/>
    <w:rsid w:val="00D31A0E"/>
    <w:rsid w:val="00D32B67"/>
    <w:rsid w:val="00D3617D"/>
    <w:rsid w:val="00D3674D"/>
    <w:rsid w:val="00D36D01"/>
    <w:rsid w:val="00D377A1"/>
    <w:rsid w:val="00D40734"/>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D54"/>
    <w:rsid w:val="00D76B70"/>
    <w:rsid w:val="00D82ACA"/>
    <w:rsid w:val="00D8348A"/>
    <w:rsid w:val="00D83916"/>
    <w:rsid w:val="00D86881"/>
    <w:rsid w:val="00D87448"/>
    <w:rsid w:val="00D87D72"/>
    <w:rsid w:val="00D90EAB"/>
    <w:rsid w:val="00D926A7"/>
    <w:rsid w:val="00D95613"/>
    <w:rsid w:val="00DA6BE1"/>
    <w:rsid w:val="00DB2787"/>
    <w:rsid w:val="00DB70D5"/>
    <w:rsid w:val="00DE091F"/>
    <w:rsid w:val="00DE6CAF"/>
    <w:rsid w:val="00DE738F"/>
    <w:rsid w:val="00E03C98"/>
    <w:rsid w:val="00E03E23"/>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76644"/>
    <w:rsid w:val="00E8219E"/>
    <w:rsid w:val="00E865E0"/>
    <w:rsid w:val="00E86C71"/>
    <w:rsid w:val="00E92D0B"/>
    <w:rsid w:val="00E944AC"/>
    <w:rsid w:val="00E9584B"/>
    <w:rsid w:val="00E95920"/>
    <w:rsid w:val="00E96513"/>
    <w:rsid w:val="00E969BA"/>
    <w:rsid w:val="00EA0430"/>
    <w:rsid w:val="00EA47BD"/>
    <w:rsid w:val="00EA5989"/>
    <w:rsid w:val="00EA78AB"/>
    <w:rsid w:val="00EB01E1"/>
    <w:rsid w:val="00EB1BFB"/>
    <w:rsid w:val="00EB38A1"/>
    <w:rsid w:val="00EB6310"/>
    <w:rsid w:val="00EC50B1"/>
    <w:rsid w:val="00EC653E"/>
    <w:rsid w:val="00ED06E4"/>
    <w:rsid w:val="00ED0C66"/>
    <w:rsid w:val="00ED6B87"/>
    <w:rsid w:val="00EE0C2B"/>
    <w:rsid w:val="00EF286E"/>
    <w:rsid w:val="00F02235"/>
    <w:rsid w:val="00F02922"/>
    <w:rsid w:val="00F122F4"/>
    <w:rsid w:val="00F12D75"/>
    <w:rsid w:val="00F12EA6"/>
    <w:rsid w:val="00F13E28"/>
    <w:rsid w:val="00F16E3D"/>
    <w:rsid w:val="00F20481"/>
    <w:rsid w:val="00F25A18"/>
    <w:rsid w:val="00F261A7"/>
    <w:rsid w:val="00F2655D"/>
    <w:rsid w:val="00F27E71"/>
    <w:rsid w:val="00F31810"/>
    <w:rsid w:val="00F328FE"/>
    <w:rsid w:val="00F44D4B"/>
    <w:rsid w:val="00F45C09"/>
    <w:rsid w:val="00F55AA0"/>
    <w:rsid w:val="00F6013C"/>
    <w:rsid w:val="00F61842"/>
    <w:rsid w:val="00F64041"/>
    <w:rsid w:val="00F676AC"/>
    <w:rsid w:val="00F73027"/>
    <w:rsid w:val="00F75802"/>
    <w:rsid w:val="00F81CB8"/>
    <w:rsid w:val="00F82443"/>
    <w:rsid w:val="00F83E5C"/>
    <w:rsid w:val="00F8475D"/>
    <w:rsid w:val="00F86460"/>
    <w:rsid w:val="00F87592"/>
    <w:rsid w:val="00FA6C3E"/>
    <w:rsid w:val="00FB1737"/>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6AD5-80F0-4A6E-BCC8-5D93F797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5</Pages>
  <Words>10205</Words>
  <Characters>5818</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15992</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Kristina Tūskienė</cp:lastModifiedBy>
  <cp:revision>3</cp:revision>
  <cp:lastPrinted>2021-09-16T05:00:00Z</cp:lastPrinted>
  <dcterms:created xsi:type="dcterms:W3CDTF">2021-09-16T14:21:00Z</dcterms:created>
  <dcterms:modified xsi:type="dcterms:W3CDTF">2021-09-22T07:49:00Z</dcterms:modified>
</cp:coreProperties>
</file>